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C8" w:rsidRPr="00DE534E" w:rsidRDefault="000E72E2" w:rsidP="00DE534E">
      <w:pPr>
        <w:jc w:val="right"/>
        <w:rPr>
          <w:sz w:val="18"/>
          <w:szCs w:val="18"/>
        </w:rPr>
      </w:pPr>
      <w:r w:rsidRPr="00F74BE0">
        <w:rPr>
          <w:rFonts w:ascii="Arial" w:hAnsi="Arial" w:cs="Arial"/>
          <w:sz w:val="16"/>
          <w:szCs w:val="16"/>
        </w:rPr>
        <w:br/>
      </w:r>
    </w:p>
    <w:p w:rsidR="00467484" w:rsidRDefault="000942C8" w:rsidP="000942C8">
      <w:pPr>
        <w:pStyle w:val="aff2"/>
        <w:ind w:right="-17"/>
        <w:jc w:val="left"/>
        <w:rPr>
          <w:color w:val="404040"/>
          <w:sz w:val="8"/>
          <w:szCs w:val="8"/>
        </w:rPr>
      </w:pPr>
      <w:r>
        <w:rPr>
          <w:rFonts w:cs="Arial"/>
          <w:sz w:val="22"/>
          <w:szCs w:val="22"/>
        </w:rPr>
        <w:t xml:space="preserve">ЗАЯВЛЕНИЕ </w:t>
      </w:r>
      <w:r w:rsidRPr="00DF283A">
        <w:rPr>
          <w:rFonts w:cs="Arial"/>
          <w:sz w:val="22"/>
          <w:szCs w:val="22"/>
        </w:rPr>
        <w:t xml:space="preserve">О СОБЫТИИ, ОБЛАДАЮЩЕМ </w:t>
      </w:r>
      <w:r>
        <w:rPr>
          <w:rFonts w:cs="Arial"/>
          <w:sz w:val="22"/>
          <w:szCs w:val="22"/>
        </w:rPr>
        <w:t>ПРИЗНАКАМИ СТРАХОВОГО СЛУЧАЯ</w:t>
      </w:r>
      <w:r w:rsidR="00F56541">
        <w:rPr>
          <w:rFonts w:cs="Arial"/>
          <w:sz w:val="22"/>
          <w:szCs w:val="22"/>
        </w:rPr>
        <w:t xml:space="preserve">                           (по имущественным видам страхования)</w:t>
      </w:r>
    </w:p>
    <w:p w:rsidR="000942C8" w:rsidRPr="00905F07" w:rsidRDefault="000942C8" w:rsidP="00844D52">
      <w:pPr>
        <w:pStyle w:val="aff2"/>
        <w:ind w:right="-17"/>
        <w:rPr>
          <w:color w:val="404040"/>
          <w:sz w:val="8"/>
          <w:szCs w:val="8"/>
        </w:rPr>
      </w:pPr>
    </w:p>
    <w:p w:rsidR="00DB27CE" w:rsidRDefault="00DB27CE" w:rsidP="00E73B44">
      <w:pPr>
        <w:numPr>
          <w:ilvl w:val="0"/>
          <w:numId w:val="26"/>
        </w:numPr>
        <w:tabs>
          <w:tab w:val="left" w:pos="10065"/>
        </w:tabs>
        <w:ind w:left="567" w:right="-17" w:hanging="469"/>
        <w:jc w:val="both"/>
        <w:rPr>
          <w:rFonts w:ascii="Arial" w:hAnsi="Arial" w:cs="Arial"/>
          <w:b/>
          <w:caps/>
          <w:color w:val="404040"/>
          <w:sz w:val="16"/>
          <w:szCs w:val="22"/>
        </w:rPr>
      </w:pPr>
      <w:r w:rsidRPr="00905F07">
        <w:rPr>
          <w:rFonts w:ascii="Arial" w:hAnsi="Arial" w:cs="Arial"/>
          <w:b/>
          <w:caps/>
          <w:color w:val="404040"/>
          <w:sz w:val="16"/>
          <w:szCs w:val="22"/>
        </w:rPr>
        <w:t>Договор</w:t>
      </w:r>
      <w:r w:rsidR="006033AC" w:rsidRPr="00905F07">
        <w:rPr>
          <w:rFonts w:ascii="Arial" w:hAnsi="Arial" w:cs="Arial"/>
          <w:b/>
          <w:caps/>
          <w:color w:val="404040"/>
          <w:sz w:val="16"/>
          <w:szCs w:val="22"/>
        </w:rPr>
        <w:t xml:space="preserve"> страхования (полис)</w:t>
      </w:r>
    </w:p>
    <w:tbl>
      <w:tblPr>
        <w:tblStyle w:val="afff5"/>
        <w:tblW w:w="10656" w:type="dxa"/>
        <w:tblInd w:w="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8"/>
        <w:gridCol w:w="3241"/>
        <w:gridCol w:w="3397"/>
      </w:tblGrid>
      <w:tr w:rsidR="005757D5" w:rsidTr="00367527">
        <w:trPr>
          <w:trHeight w:val="278"/>
        </w:trPr>
        <w:tc>
          <w:tcPr>
            <w:tcW w:w="4018" w:type="dxa"/>
            <w:tcBorders>
              <w:bottom w:val="single" w:sz="6" w:space="0" w:color="auto"/>
            </w:tcBorders>
            <w:vAlign w:val="center"/>
          </w:tcPr>
          <w:p w:rsidR="005757D5" w:rsidRPr="005757D5" w:rsidRDefault="005757D5" w:rsidP="005757D5">
            <w:pPr>
              <w:pStyle w:val="aff8"/>
              <w:ind w:right="-17"/>
              <w:rPr>
                <w:b/>
                <w:color w:val="404040"/>
                <w:sz w:val="16"/>
                <w:szCs w:val="14"/>
              </w:rPr>
            </w:pPr>
            <w:r w:rsidRPr="005757D5">
              <w:rPr>
                <w:rFonts w:cs="Arial"/>
                <w:b/>
                <w:bCs/>
                <w:color w:val="404040"/>
                <w:sz w:val="16"/>
                <w:szCs w:val="14"/>
              </w:rPr>
              <w:t xml:space="preserve">Договор страхования (полис) </w:t>
            </w:r>
            <w:r w:rsidRPr="005757D5">
              <w:rPr>
                <w:rFonts w:cs="Arial"/>
                <w:b/>
                <w:color w:val="404040"/>
                <w:sz w:val="16"/>
                <w:szCs w:val="14"/>
              </w:rPr>
              <w:t>№</w:t>
            </w:r>
          </w:p>
        </w:tc>
        <w:tc>
          <w:tcPr>
            <w:tcW w:w="3241" w:type="dxa"/>
            <w:tcBorders>
              <w:bottom w:val="single" w:sz="6" w:space="0" w:color="auto"/>
            </w:tcBorders>
            <w:vAlign w:val="center"/>
          </w:tcPr>
          <w:p w:rsidR="005757D5" w:rsidRPr="005757D5" w:rsidRDefault="005757D5" w:rsidP="005757D5">
            <w:pPr>
              <w:pStyle w:val="aff8"/>
              <w:ind w:right="-17"/>
              <w:rPr>
                <w:b/>
                <w:color w:val="404040"/>
                <w:sz w:val="16"/>
                <w:szCs w:val="14"/>
              </w:rPr>
            </w:pPr>
            <w:r w:rsidRPr="005757D5">
              <w:rPr>
                <w:rFonts w:cs="Arial"/>
                <w:b/>
                <w:bCs/>
                <w:color w:val="404040"/>
                <w:sz w:val="16"/>
                <w:szCs w:val="14"/>
              </w:rPr>
              <w:t xml:space="preserve">дата начала действия </w:t>
            </w:r>
          </w:p>
        </w:tc>
        <w:tc>
          <w:tcPr>
            <w:tcW w:w="3397" w:type="dxa"/>
            <w:tcBorders>
              <w:bottom w:val="single" w:sz="6" w:space="0" w:color="auto"/>
            </w:tcBorders>
            <w:vAlign w:val="center"/>
          </w:tcPr>
          <w:p w:rsidR="005757D5" w:rsidRPr="005757D5" w:rsidRDefault="005757D5" w:rsidP="005757D5">
            <w:pPr>
              <w:pStyle w:val="aff8"/>
              <w:ind w:right="-17"/>
              <w:rPr>
                <w:b/>
                <w:color w:val="404040"/>
                <w:sz w:val="16"/>
                <w:szCs w:val="14"/>
              </w:rPr>
            </w:pPr>
            <w:r w:rsidRPr="005757D5">
              <w:rPr>
                <w:rFonts w:cs="Arial"/>
                <w:b/>
                <w:bCs/>
                <w:color w:val="404040"/>
                <w:sz w:val="16"/>
                <w:szCs w:val="14"/>
              </w:rPr>
              <w:t>дата окончания действия</w:t>
            </w:r>
          </w:p>
        </w:tc>
      </w:tr>
      <w:tr w:rsidR="00A26CCA" w:rsidTr="00367527">
        <w:trPr>
          <w:trHeight w:val="366"/>
        </w:trPr>
        <w:tc>
          <w:tcPr>
            <w:tcW w:w="4018" w:type="dxa"/>
            <w:tcBorders>
              <w:top w:val="single" w:sz="6" w:space="0" w:color="auto"/>
              <w:bottom w:val="single" w:sz="12" w:space="0" w:color="auto"/>
            </w:tcBorders>
            <w:shd w:val="pct50" w:color="E7E6E6" w:themeColor="background2" w:fill="auto"/>
            <w:vAlign w:val="center"/>
          </w:tcPr>
          <w:p w:rsidR="005757D5" w:rsidRPr="00A26CCA" w:rsidRDefault="00922AB5" w:rsidP="00A26CCA">
            <w:pPr>
              <w:pStyle w:val="afc"/>
              <w:ind w:right="-17"/>
              <w:jc w:val="center"/>
              <w:rPr>
                <w:rFonts w:cs="Arial"/>
                <w:color w:val="404040"/>
                <w:sz w:val="16"/>
              </w:rPr>
            </w:pPr>
            <w:r w:rsidRPr="00922AB5">
              <w:rPr>
                <w:rFonts w:cs="Arial"/>
                <w:color w:val="404040"/>
                <w:sz w:val="16"/>
              </w:rPr>
              <w:t>2076/0110000</w:t>
            </w:r>
          </w:p>
        </w:tc>
        <w:tc>
          <w:tcPr>
            <w:tcW w:w="3241" w:type="dxa"/>
            <w:tcBorders>
              <w:top w:val="single" w:sz="6" w:space="0" w:color="auto"/>
              <w:bottom w:val="single" w:sz="12" w:space="0" w:color="auto"/>
            </w:tcBorders>
            <w:shd w:val="pct50" w:color="E7E6E6" w:themeColor="background2" w:fill="auto"/>
            <w:vAlign w:val="center"/>
          </w:tcPr>
          <w:p w:rsidR="005757D5" w:rsidRPr="00A26CCA" w:rsidRDefault="00922AB5" w:rsidP="007678AE">
            <w:pPr>
              <w:pStyle w:val="afc"/>
              <w:ind w:right="-17"/>
              <w:jc w:val="center"/>
              <w:rPr>
                <w:rFonts w:cs="Arial"/>
                <w:color w:val="404040"/>
                <w:sz w:val="16"/>
              </w:rPr>
            </w:pPr>
            <w:r>
              <w:rPr>
                <w:rFonts w:cs="Arial"/>
                <w:color w:val="404040"/>
                <w:sz w:val="16"/>
              </w:rPr>
              <w:t>10.04.20</w:t>
            </w:r>
            <w:r w:rsidR="007678AE">
              <w:rPr>
                <w:rFonts w:cs="Arial"/>
                <w:color w:val="404040"/>
                <w:sz w:val="16"/>
              </w:rPr>
              <w:t>22</w:t>
            </w:r>
          </w:p>
        </w:tc>
        <w:tc>
          <w:tcPr>
            <w:tcW w:w="3397" w:type="dxa"/>
            <w:tcBorders>
              <w:top w:val="single" w:sz="6" w:space="0" w:color="auto"/>
              <w:bottom w:val="single" w:sz="12" w:space="0" w:color="auto"/>
            </w:tcBorders>
            <w:shd w:val="pct50" w:color="E7E6E6" w:themeColor="background2" w:fill="auto"/>
            <w:vAlign w:val="center"/>
          </w:tcPr>
          <w:p w:rsidR="005757D5" w:rsidRPr="00A26CCA" w:rsidRDefault="00922AB5" w:rsidP="007678AE">
            <w:pPr>
              <w:pStyle w:val="afc"/>
              <w:ind w:right="-17"/>
              <w:jc w:val="center"/>
              <w:rPr>
                <w:rFonts w:cs="Arial"/>
                <w:color w:val="404040"/>
                <w:sz w:val="16"/>
              </w:rPr>
            </w:pPr>
            <w:r>
              <w:rPr>
                <w:rFonts w:cs="Arial"/>
                <w:color w:val="404040"/>
                <w:sz w:val="16"/>
              </w:rPr>
              <w:t>09.04.202</w:t>
            </w:r>
            <w:r w:rsidR="007678AE">
              <w:rPr>
                <w:rFonts w:cs="Arial"/>
                <w:color w:val="404040"/>
                <w:sz w:val="16"/>
              </w:rPr>
              <w:t>3</w:t>
            </w:r>
            <w:bookmarkStart w:id="0" w:name="_GoBack"/>
            <w:bookmarkEnd w:id="0"/>
          </w:p>
        </w:tc>
      </w:tr>
    </w:tbl>
    <w:p w:rsidR="00A05E92" w:rsidRPr="00905F07" w:rsidRDefault="006033AC" w:rsidP="009E7924">
      <w:pPr>
        <w:numPr>
          <w:ilvl w:val="0"/>
          <w:numId w:val="26"/>
        </w:numPr>
        <w:tabs>
          <w:tab w:val="left" w:pos="10065"/>
        </w:tabs>
        <w:ind w:left="518" w:right="-17"/>
        <w:jc w:val="both"/>
        <w:rPr>
          <w:rFonts w:ascii="Arial" w:hAnsi="Arial" w:cs="Arial"/>
          <w:b/>
          <w:caps/>
          <w:color w:val="404040"/>
          <w:sz w:val="16"/>
          <w:szCs w:val="22"/>
        </w:rPr>
      </w:pPr>
      <w:r w:rsidRPr="00905F07">
        <w:rPr>
          <w:rFonts w:ascii="Arial" w:hAnsi="Arial" w:cs="Arial"/>
          <w:b/>
          <w:caps/>
          <w:color w:val="404040"/>
          <w:sz w:val="16"/>
          <w:szCs w:val="22"/>
        </w:rPr>
        <w:t>Первичное сообщение о событии</w:t>
      </w:r>
    </w:p>
    <w:tbl>
      <w:tblPr>
        <w:tblpPr w:leftFromText="181" w:rightFromText="181" w:vertAnchor="text" w:horzAnchor="margin" w:tblpX="66" w:tblpY="1"/>
        <w:tblW w:w="106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418"/>
        <w:gridCol w:w="1417"/>
        <w:gridCol w:w="1559"/>
        <w:gridCol w:w="2230"/>
        <w:gridCol w:w="643"/>
        <w:gridCol w:w="659"/>
        <w:gridCol w:w="1435"/>
      </w:tblGrid>
      <w:tr w:rsidR="00272778" w:rsidRPr="00905F07" w:rsidTr="00A26CCA">
        <w:trPr>
          <w:cantSplit/>
          <w:trHeight w:hRule="exact" w:val="177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2778" w:rsidRPr="00905F07" w:rsidRDefault="007015E2" w:rsidP="009E7924">
            <w:pPr>
              <w:pStyle w:val="aff8"/>
              <w:ind w:right="-17"/>
              <w:jc w:val="center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телефон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78" w:rsidRPr="00905F07" w:rsidRDefault="007015E2" w:rsidP="009E7924">
            <w:pPr>
              <w:pStyle w:val="aff8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факс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78" w:rsidRPr="00905F07" w:rsidRDefault="007015E2" w:rsidP="009E7924">
            <w:pPr>
              <w:pStyle w:val="aff8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почта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78" w:rsidRPr="00905F07" w:rsidRDefault="007015E2" w:rsidP="009E7924">
            <w:pPr>
              <w:pStyle w:val="aff8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E-mail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78" w:rsidRPr="00905F07" w:rsidRDefault="00125D7F" w:rsidP="009E7924">
            <w:pPr>
              <w:pStyle w:val="aff8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№</w:t>
            </w:r>
          </w:p>
        </w:tc>
        <w:tc>
          <w:tcPr>
            <w:tcW w:w="27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778" w:rsidRPr="00905F07" w:rsidRDefault="00272778" w:rsidP="009E7924">
            <w:pPr>
              <w:pStyle w:val="aff8"/>
              <w:ind w:right="-17"/>
              <w:jc w:val="center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дата</w:t>
            </w:r>
          </w:p>
        </w:tc>
      </w:tr>
      <w:tr w:rsidR="00272778" w:rsidRPr="00905F07" w:rsidTr="00A26CCA">
        <w:trPr>
          <w:cantSplit/>
          <w:trHeight w:hRule="exact" w:val="227"/>
        </w:trPr>
        <w:tc>
          <w:tcPr>
            <w:tcW w:w="1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922AB5" w:rsidP="00922AB5">
            <w:pPr>
              <w:pStyle w:val="afc"/>
              <w:ind w:right="-17"/>
              <w:jc w:val="center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cs="Arial"/>
                <w:color w:val="404040"/>
                <w:sz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jc w:val="center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778" w:rsidRPr="00905F07">
              <w:rPr>
                <w:rFonts w:cs="Arial"/>
                <w:color w:val="404040"/>
                <w:sz w:val="16"/>
              </w:rPr>
              <w:instrText xml:space="preserve"> FORMCHECKBOX </w:instrText>
            </w:r>
            <w:r w:rsidR="007678AE">
              <w:rPr>
                <w:rFonts w:cs="Arial"/>
                <w:color w:val="404040"/>
                <w:sz w:val="16"/>
              </w:rPr>
            </w:r>
            <w:r w:rsidR="007678AE">
              <w:rPr>
                <w:rFonts w:cs="Arial"/>
                <w:color w:val="404040"/>
                <w:sz w:val="16"/>
              </w:rPr>
              <w:fldChar w:fldCharType="separate"/>
            </w:r>
            <w:r w:rsidRPr="00905F07">
              <w:rPr>
                <w:rFonts w:cs="Arial"/>
                <w:color w:val="404040"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jc w:val="center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778" w:rsidRPr="00905F07">
              <w:rPr>
                <w:rFonts w:cs="Arial"/>
                <w:color w:val="404040"/>
                <w:sz w:val="16"/>
              </w:rPr>
              <w:instrText xml:space="preserve"> FORMCHECKBOX </w:instrText>
            </w:r>
            <w:r w:rsidR="007678AE">
              <w:rPr>
                <w:rFonts w:cs="Arial"/>
                <w:color w:val="404040"/>
                <w:sz w:val="16"/>
              </w:rPr>
            </w:r>
            <w:r w:rsidR="007678AE">
              <w:rPr>
                <w:rFonts w:cs="Arial"/>
                <w:color w:val="404040"/>
                <w:sz w:val="16"/>
              </w:rPr>
              <w:fldChar w:fldCharType="separate"/>
            </w:r>
            <w:r w:rsidRPr="00905F07">
              <w:rPr>
                <w:rFonts w:cs="Arial"/>
                <w:color w:val="404040"/>
                <w:sz w:val="16"/>
              </w:rPr>
              <w:fldChar w:fldCharType="end"/>
            </w:r>
            <w:r w:rsidR="00272778" w:rsidRPr="00905F07">
              <w:rPr>
                <w:rFonts w:cs="Arial"/>
                <w:color w:val="404040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jc w:val="center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778" w:rsidRPr="00905F07">
              <w:rPr>
                <w:rFonts w:cs="Arial"/>
                <w:color w:val="404040"/>
                <w:sz w:val="16"/>
              </w:rPr>
              <w:instrText xml:space="preserve"> FORMCHECKBOX </w:instrText>
            </w:r>
            <w:r w:rsidR="007678AE">
              <w:rPr>
                <w:rFonts w:cs="Arial"/>
                <w:color w:val="404040"/>
                <w:sz w:val="16"/>
              </w:rPr>
            </w:r>
            <w:r w:rsidR="007678AE">
              <w:rPr>
                <w:rFonts w:cs="Arial"/>
                <w:color w:val="404040"/>
                <w:sz w:val="16"/>
              </w:rPr>
              <w:fldChar w:fldCharType="separate"/>
            </w:r>
            <w:r w:rsidRPr="00905F07">
              <w:rPr>
                <w:rFonts w:cs="Arial"/>
                <w:color w:val="404040"/>
                <w:sz w:val="16"/>
              </w:rPr>
              <w:fldChar w:fldCharType="end"/>
            </w:r>
            <w:r w:rsidR="00272778" w:rsidRPr="00905F07">
              <w:rPr>
                <w:rFonts w:cs="Arial"/>
                <w:color w:val="404040"/>
                <w:sz w:val="16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jc w:val="center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272778"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6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6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6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6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2778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8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2778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8"/>
                <w:szCs w:val="18"/>
              </w:rPr>
              <w:t> </w:t>
            </w:r>
            <w:r w:rsidR="00272778" w:rsidRPr="00905F07">
              <w:rPr>
                <w:rFonts w:ascii="MS Mincho" w:eastAsia="MS Mincho" w:hAnsi="MS Mincho" w:cs="MS Mincho" w:hint="eastAsia"/>
                <w:noProof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272778" w:rsidRPr="00905F07" w:rsidRDefault="001F624B" w:rsidP="009E7924">
            <w:pPr>
              <w:pStyle w:val="afc"/>
              <w:ind w:right="-17"/>
              <w:jc w:val="left"/>
              <w:rPr>
                <w:rFonts w:cs="Arial"/>
                <w:color w:val="404040"/>
                <w:spacing w:val="8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DD0BC8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230EA" w:rsidRPr="00905F07" w:rsidTr="007E08A0">
        <w:trPr>
          <w:cantSplit/>
          <w:trHeight w:val="2412"/>
        </w:trPr>
        <w:tc>
          <w:tcPr>
            <w:tcW w:w="1068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5230EA" w:rsidRDefault="005230EA" w:rsidP="005230EA">
            <w:pPr>
              <w:pStyle w:val="afc"/>
              <w:ind w:right="-17"/>
              <w:rPr>
                <w:rFonts w:cs="Arial"/>
                <w:b/>
                <w:color w:val="404040"/>
                <w:sz w:val="14"/>
                <w:szCs w:val="8"/>
              </w:rPr>
            </w:pPr>
            <w:r w:rsidRPr="005230EA">
              <w:rPr>
                <w:rFonts w:cs="Arial"/>
                <w:b/>
                <w:color w:val="404040"/>
                <w:sz w:val="14"/>
                <w:szCs w:val="8"/>
              </w:rPr>
              <w:t xml:space="preserve">ПРЕДОСТАВЛЯЯ ДАННОЕ ЗАЯВЛЕНИЕ О СОБЫТИИ, ОБЛАДАЮЩЕМ ПРИЗНАКАМИ СТРАХОВОГО СЛУЧАЯ, И ДРУГИЕ ДОКУМЕНТЫ, НАПРАВЛЕННЫЕ ДЛЯ РАССМОТРЕНИЯ СОБЫТИЯ, ИМЕЮЩЕГО ПРИЗНАКИ СТРАХОВОГО СЛУЧАЯ, ПО </w:t>
            </w:r>
            <w:r w:rsidR="00854416">
              <w:rPr>
                <w:rFonts w:cs="Arial"/>
                <w:b/>
                <w:color w:val="404040"/>
                <w:sz w:val="14"/>
                <w:szCs w:val="8"/>
              </w:rPr>
              <w:t>ЭЛЕКТРОННОЙ ПОЧТЕ</w:t>
            </w:r>
            <w:r w:rsidRPr="005230EA">
              <w:rPr>
                <w:rFonts w:cs="Arial"/>
                <w:b/>
                <w:color w:val="404040"/>
                <w:sz w:val="14"/>
                <w:szCs w:val="8"/>
              </w:rPr>
              <w:t xml:space="preserve"> , Я ДЕЛАЮ ПРЕДЛОЖЕНИЕ </w:t>
            </w:r>
            <w:r w:rsidRPr="002D60FC">
              <w:rPr>
                <w:rFonts w:cs="Arial"/>
                <w:b/>
                <w:color w:val="404040"/>
                <w:sz w:val="14"/>
                <w:szCs w:val="8"/>
              </w:rPr>
              <w:t xml:space="preserve">ООО </w:t>
            </w:r>
            <w:r w:rsidR="002D60FC" w:rsidRPr="002D60FC">
              <w:rPr>
                <w:rFonts w:cs="Arial"/>
                <w:b/>
                <w:color w:val="404040"/>
                <w:sz w:val="14"/>
                <w:szCs w:val="8"/>
              </w:rPr>
              <w:t>«ИНЛАЙФ СТРАХОВАНИЕ</w:t>
            </w:r>
            <w:r w:rsidRPr="002D60FC">
              <w:rPr>
                <w:rFonts w:cs="Arial"/>
                <w:b/>
                <w:color w:val="404040"/>
                <w:sz w:val="14"/>
                <w:szCs w:val="8"/>
              </w:rPr>
              <w:t>» СЧИТАТЬ ЛЮБОЕ ТОЧНОЕ ВОСПРОИЗВЕДЕНИЕ КАКИМ-ЛИБО СПОСОБОМ  МОЕЙ ПОДПИСИ С ПОМОЩЬЮ СРЕДСТВ ЭЛЕКТРОННОГО КОПИРОВАНИЯ НА ЗАЯВЛЕНИИ О СОБЫТИИ, ИМЕЮЩЕМ ПРИЗНАКИ СТРАХОВОГО СЛУЧАЯ АНАЛОГОМ МОЕЙ</w:t>
            </w:r>
            <w:r w:rsidRPr="005230EA">
              <w:rPr>
                <w:rFonts w:cs="Arial"/>
                <w:b/>
                <w:color w:val="404040"/>
                <w:sz w:val="14"/>
                <w:szCs w:val="8"/>
              </w:rPr>
              <w:t xml:space="preserve"> СОБСТВЕННОРУЧНОЙ ПОДПИСИ, А  ДОКУМЕНТЫ, ПОДАННЫЕ В РАМКАХ ТАКОГО ЗАЯВЛЕНИЯ, - ЗАВЕРЕННЫМИ ТЕМИ ЖЕ СПОСОБАМИ ВОСПРОИЗВЕДЕНИЯ  ПОДПИСИ, ЧТО ТАК ЖЕ ПРИЗНАЕТСЯ АНАЛОГОМ МОЕЙ СОБСТВЕННОРУЧНОЙ ПОДПИСИ.</w:t>
            </w:r>
          </w:p>
          <w:p w:rsidR="005611C0" w:rsidRPr="005611C0" w:rsidRDefault="005611C0" w:rsidP="005611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11C0">
              <w:rPr>
                <w:rFonts w:ascii="Arial" w:hAnsi="Arial" w:cs="Arial"/>
                <w:sz w:val="16"/>
                <w:szCs w:val="16"/>
              </w:rPr>
              <w:t xml:space="preserve">Я даю согласие на то, что </w:t>
            </w:r>
            <w:r>
              <w:rPr>
                <w:rFonts w:ascii="Arial" w:hAnsi="Arial" w:cs="Arial"/>
                <w:sz w:val="16"/>
                <w:szCs w:val="16"/>
              </w:rPr>
              <w:t xml:space="preserve">в целях исполнения договора </w:t>
            </w:r>
            <w:r w:rsidRPr="002D60FC">
              <w:rPr>
                <w:rFonts w:ascii="Arial" w:hAnsi="Arial" w:cs="Arial"/>
                <w:sz w:val="16"/>
                <w:szCs w:val="16"/>
              </w:rPr>
              <w:t xml:space="preserve">страхования ООО </w:t>
            </w:r>
            <w:r w:rsidR="002D60FC" w:rsidRPr="002D60FC">
              <w:rPr>
                <w:rFonts w:ascii="Arial" w:hAnsi="Arial" w:cs="Arial"/>
                <w:sz w:val="16"/>
                <w:szCs w:val="16"/>
              </w:rPr>
              <w:t>«Инлайф</w:t>
            </w:r>
            <w:r w:rsidR="002D60FC">
              <w:rPr>
                <w:rFonts w:ascii="Arial" w:hAnsi="Arial" w:cs="Arial"/>
                <w:sz w:val="16"/>
                <w:szCs w:val="16"/>
              </w:rPr>
              <w:t xml:space="preserve"> страхование»</w:t>
            </w:r>
            <w:r w:rsidRPr="005611C0">
              <w:rPr>
                <w:rFonts w:ascii="Arial" w:hAnsi="Arial" w:cs="Arial"/>
                <w:sz w:val="16"/>
                <w:szCs w:val="16"/>
              </w:rPr>
              <w:t xml:space="preserve"> поручае</w:t>
            </w:r>
            <w:r>
              <w:rPr>
                <w:rFonts w:ascii="Arial" w:hAnsi="Arial" w:cs="Arial"/>
                <w:sz w:val="16"/>
                <w:szCs w:val="16"/>
              </w:rPr>
              <w:t>т обработку персональных данных</w:t>
            </w:r>
            <w:r w:rsidRPr="005611C0">
              <w:rPr>
                <w:rFonts w:ascii="Arial" w:hAnsi="Arial" w:cs="Arial"/>
                <w:sz w:val="16"/>
                <w:szCs w:val="16"/>
              </w:rPr>
              <w:t xml:space="preserve"> лицам и организациям, привлекаемых в целях исполнения настоящего договора страхования (экспертным,</w:t>
            </w:r>
            <w:r>
              <w:rPr>
                <w:rFonts w:ascii="Arial" w:hAnsi="Arial" w:cs="Arial"/>
                <w:sz w:val="16"/>
                <w:szCs w:val="16"/>
              </w:rPr>
              <w:t xml:space="preserve"> оценочным</w:t>
            </w:r>
            <w:r w:rsidRPr="005611C0">
              <w:rPr>
                <w:rFonts w:ascii="Arial" w:hAnsi="Arial" w:cs="Arial"/>
                <w:sz w:val="16"/>
                <w:szCs w:val="16"/>
              </w:rPr>
              <w:t xml:space="preserve"> и сервисным организациям, с которыми </w:t>
            </w:r>
            <w:r w:rsidRPr="002D60FC">
              <w:rPr>
                <w:rFonts w:ascii="Arial" w:hAnsi="Arial" w:cs="Arial"/>
                <w:sz w:val="16"/>
                <w:szCs w:val="16"/>
              </w:rPr>
              <w:t xml:space="preserve">у ООО </w:t>
            </w:r>
            <w:r w:rsidR="002D60FC" w:rsidRPr="002D60FC">
              <w:rPr>
                <w:rFonts w:ascii="Arial" w:hAnsi="Arial" w:cs="Arial"/>
                <w:sz w:val="16"/>
                <w:szCs w:val="16"/>
              </w:rPr>
              <w:t>«</w:t>
            </w:r>
            <w:r w:rsidR="002D60FC">
              <w:rPr>
                <w:rFonts w:ascii="Arial" w:hAnsi="Arial" w:cs="Arial"/>
                <w:sz w:val="16"/>
                <w:szCs w:val="16"/>
              </w:rPr>
              <w:t>Инлайф страхование»</w:t>
            </w:r>
            <w:r w:rsidRPr="005611C0">
              <w:rPr>
                <w:rFonts w:ascii="Arial" w:hAnsi="Arial" w:cs="Arial"/>
                <w:sz w:val="16"/>
                <w:szCs w:val="16"/>
              </w:rPr>
              <w:t xml:space="preserve"> заключены договоры об оказании соответствующих услуг).</w:t>
            </w:r>
          </w:p>
          <w:p w:rsidR="005611C0" w:rsidRPr="005611C0" w:rsidRDefault="005611C0" w:rsidP="005611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11C0">
              <w:rPr>
                <w:rFonts w:ascii="Arial" w:hAnsi="Arial" w:cs="Arial"/>
                <w:sz w:val="16"/>
                <w:szCs w:val="16"/>
              </w:rPr>
              <w:t xml:space="preserve">Я подтверждаю, что обладаю полномочиями на дачу согласия на обработку персональных данных от имени </w:t>
            </w:r>
            <w:r>
              <w:rPr>
                <w:rFonts w:ascii="Arial" w:hAnsi="Arial" w:cs="Arial"/>
                <w:sz w:val="16"/>
                <w:szCs w:val="16"/>
              </w:rPr>
              <w:t xml:space="preserve">Страхователя, </w:t>
            </w:r>
            <w:r w:rsidRPr="005611C0">
              <w:rPr>
                <w:rFonts w:ascii="Arial" w:hAnsi="Arial" w:cs="Arial"/>
                <w:sz w:val="16"/>
                <w:szCs w:val="16"/>
              </w:rPr>
              <w:t>Застрахованного и/или Выгодоприобретателя.</w:t>
            </w:r>
          </w:p>
          <w:p w:rsidR="007E6789" w:rsidRPr="005230EA" w:rsidRDefault="007E6789" w:rsidP="005230EA">
            <w:pPr>
              <w:pStyle w:val="afc"/>
              <w:ind w:right="-17"/>
              <w:rPr>
                <w:rFonts w:cs="Arial"/>
                <w:b/>
                <w:color w:val="404040"/>
                <w:sz w:val="8"/>
              </w:rPr>
            </w:pPr>
          </w:p>
        </w:tc>
      </w:tr>
    </w:tbl>
    <w:p w:rsidR="003D5DA8" w:rsidRPr="00905F07" w:rsidRDefault="003D5DA8" w:rsidP="009E7924">
      <w:pPr>
        <w:numPr>
          <w:ilvl w:val="0"/>
          <w:numId w:val="26"/>
        </w:numPr>
        <w:tabs>
          <w:tab w:val="left" w:pos="10065"/>
        </w:tabs>
        <w:ind w:left="490" w:right="-17"/>
        <w:jc w:val="both"/>
        <w:rPr>
          <w:rFonts w:ascii="Arial" w:hAnsi="Arial" w:cs="Arial"/>
          <w:b/>
          <w:caps/>
          <w:color w:val="404040"/>
          <w:sz w:val="16"/>
          <w:szCs w:val="22"/>
        </w:rPr>
      </w:pPr>
      <w:r w:rsidRPr="00905F07">
        <w:rPr>
          <w:rFonts w:ascii="Arial" w:hAnsi="Arial" w:cs="Arial"/>
          <w:b/>
          <w:bCs/>
          <w:caps/>
          <w:color w:val="404040"/>
          <w:sz w:val="16"/>
          <w:szCs w:val="22"/>
        </w:rPr>
        <w:t>Све</w:t>
      </w:r>
      <w:r w:rsidR="00097A9B">
        <w:rPr>
          <w:rFonts w:ascii="Arial" w:hAnsi="Arial" w:cs="Arial"/>
          <w:b/>
          <w:bCs/>
          <w:caps/>
          <w:color w:val="404040"/>
          <w:sz w:val="16"/>
          <w:szCs w:val="22"/>
        </w:rPr>
        <w:t>дения о заявителе, страхователе</w:t>
      </w:r>
      <w:r w:rsidR="00D60B2B">
        <w:rPr>
          <w:rFonts w:ascii="Arial" w:hAnsi="Arial" w:cs="Arial"/>
          <w:b/>
          <w:bCs/>
          <w:caps/>
          <w:color w:val="404040"/>
          <w:sz w:val="16"/>
          <w:szCs w:val="22"/>
        </w:rPr>
        <w:t>,</w:t>
      </w:r>
      <w:r w:rsidR="00097A9B">
        <w:rPr>
          <w:rFonts w:ascii="Arial" w:hAnsi="Arial" w:cs="Arial"/>
          <w:b/>
          <w:bCs/>
          <w:caps/>
          <w:color w:val="404040"/>
          <w:sz w:val="16"/>
          <w:szCs w:val="22"/>
        </w:rPr>
        <w:t xml:space="preserve"> </w:t>
      </w:r>
      <w:r w:rsidR="00D60B2B">
        <w:rPr>
          <w:rFonts w:ascii="Arial" w:hAnsi="Arial" w:cs="Arial"/>
          <w:b/>
          <w:bCs/>
          <w:caps/>
          <w:color w:val="404040"/>
          <w:sz w:val="16"/>
          <w:szCs w:val="22"/>
        </w:rPr>
        <w:t>Застрахованном лице,</w:t>
      </w:r>
      <w:r w:rsidRPr="00905F07">
        <w:rPr>
          <w:rFonts w:ascii="Arial" w:hAnsi="Arial" w:cs="Arial"/>
          <w:b/>
          <w:bCs/>
          <w:caps/>
          <w:color w:val="404040"/>
          <w:sz w:val="16"/>
          <w:szCs w:val="22"/>
        </w:rPr>
        <w:t xml:space="preserve"> выгодоприобретателе </w:t>
      </w:r>
    </w:p>
    <w:tbl>
      <w:tblPr>
        <w:tblW w:w="10682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701"/>
        <w:gridCol w:w="851"/>
        <w:gridCol w:w="1984"/>
        <w:gridCol w:w="709"/>
        <w:gridCol w:w="346"/>
        <w:gridCol w:w="92"/>
        <w:gridCol w:w="1597"/>
      </w:tblGrid>
      <w:tr w:rsidR="009134F6" w:rsidRPr="00905F07" w:rsidTr="009E7924">
        <w:trPr>
          <w:trHeight w:val="227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заявитель</w:t>
            </w:r>
          </w:p>
        </w:tc>
        <w:tc>
          <w:tcPr>
            <w:tcW w:w="6725" w:type="dxa"/>
            <w:gridSpan w:val="6"/>
            <w:tcBorders>
              <w:top w:val="single" w:sz="12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922AB5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22AB5">
              <w:rPr>
                <w:rFonts w:cs="Arial"/>
                <w:color w:val="404040"/>
                <w:sz w:val="16"/>
                <w:szCs w:val="18"/>
              </w:rPr>
              <w:t>Иванов Иван Иванович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9134F6" w:rsidRPr="00905F07" w:rsidTr="009E7924">
        <w:trPr>
          <w:trHeight w:val="56"/>
        </w:trPr>
        <w:tc>
          <w:tcPr>
            <w:tcW w:w="2268" w:type="dxa"/>
            <w:vMerge/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</w:p>
        </w:tc>
        <w:tc>
          <w:tcPr>
            <w:tcW w:w="672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c"/>
              <w:ind w:right="-17"/>
              <w:jc w:val="center"/>
              <w:rPr>
                <w:rFonts w:cs="Arial"/>
                <w:i/>
                <w:color w:val="404040"/>
                <w:sz w:val="18"/>
                <w:szCs w:val="18"/>
              </w:rPr>
            </w:pPr>
            <w:r w:rsidRPr="00905F07">
              <w:rPr>
                <w:i/>
                <w:color w:val="404040"/>
                <w:sz w:val="10"/>
                <w:szCs w:val="10"/>
              </w:rPr>
              <w:t>Ф.И.О. физического лица</w:t>
            </w:r>
            <w:r w:rsidR="007F1E1E">
              <w:rPr>
                <w:i/>
                <w:color w:val="404040"/>
                <w:sz w:val="10"/>
                <w:szCs w:val="10"/>
              </w:rPr>
              <w:t>/наименование юридического лица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c"/>
              <w:ind w:right="-17"/>
              <w:jc w:val="center"/>
              <w:rPr>
                <w:rFonts w:cs="Arial"/>
                <w:i/>
                <w:color w:val="404040"/>
                <w:sz w:val="18"/>
                <w:szCs w:val="18"/>
              </w:rPr>
            </w:pPr>
            <w:r w:rsidRPr="00905F07">
              <w:rPr>
                <w:i/>
                <w:color w:val="404040"/>
                <w:sz w:val="10"/>
                <w:szCs w:val="10"/>
              </w:rPr>
              <w:t>ИНН (при наличии)</w:t>
            </w:r>
          </w:p>
        </w:tc>
      </w:tr>
      <w:tr w:rsidR="009134F6" w:rsidRPr="00905F07" w:rsidTr="009E7924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DA8" w:rsidRPr="00905F07" w:rsidRDefault="003D5DA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адрес места регистрации </w:t>
            </w:r>
          </w:p>
        </w:tc>
        <w:tc>
          <w:tcPr>
            <w:tcW w:w="84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3D5DA8" w:rsidRPr="00905F07" w:rsidRDefault="00922AB5" w:rsidP="00844D52">
            <w:pPr>
              <w:pStyle w:val="afc"/>
              <w:ind w:right="-17"/>
              <w:rPr>
                <w:rFonts w:cs="Arial"/>
                <w:color w:val="404040"/>
                <w:sz w:val="16"/>
                <w:szCs w:val="18"/>
              </w:rPr>
            </w:pPr>
            <w:r w:rsidRPr="00922AB5">
              <w:rPr>
                <w:rFonts w:cs="Arial"/>
                <w:color w:val="404040"/>
                <w:sz w:val="16"/>
                <w:szCs w:val="18"/>
              </w:rPr>
              <w:t>188682 , г. Санкт-Петербург, ул. ОВЦИНСКАЯ, д.66-Б, кв.3</w:t>
            </w:r>
          </w:p>
        </w:tc>
      </w:tr>
      <w:tr w:rsidR="009134F6" w:rsidRPr="00905F07" w:rsidTr="009E7924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DA8" w:rsidRPr="00905F07" w:rsidRDefault="003D5DA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адрес фактический</w:t>
            </w:r>
          </w:p>
          <w:p w:rsidR="003D5DA8" w:rsidRPr="00905F07" w:rsidRDefault="003D5DA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(</w:t>
            </w:r>
            <w:r w:rsidRPr="00905F07">
              <w:rPr>
                <w:caps w:val="0"/>
                <w:color w:val="404040"/>
                <w:sz w:val="16"/>
                <w:szCs w:val="16"/>
              </w:rPr>
              <w:t>ЗАПОЛНЯЕТСЯ ПРИ ОТЛИЧИИ ОТ АДРЕСА МЕСТА РЕГИСТРАЦИИ)</w:t>
            </w:r>
          </w:p>
        </w:tc>
        <w:tc>
          <w:tcPr>
            <w:tcW w:w="84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3D5DA8" w:rsidRPr="00905F07" w:rsidRDefault="00922AB5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22AB5">
              <w:rPr>
                <w:rFonts w:cs="Arial"/>
                <w:color w:val="404040"/>
                <w:sz w:val="18"/>
                <w:szCs w:val="18"/>
              </w:rPr>
              <w:t>188682 , пос. им. СВЕРДЛОВА, мкр. №1, д.7, кв.142</w:t>
            </w:r>
          </w:p>
        </w:tc>
      </w:tr>
      <w:tr w:rsidR="009134F6" w:rsidRPr="00905F07" w:rsidTr="009E7924">
        <w:trPr>
          <w:trHeight w:val="32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DA8" w:rsidRPr="00905F07" w:rsidDel="009624F1" w:rsidRDefault="003D5DA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DA8" w:rsidRPr="00905F07" w:rsidRDefault="003D5DA8" w:rsidP="00844D52">
            <w:pPr>
              <w:pStyle w:val="afc"/>
              <w:ind w:right="-17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aps/>
                <w:color w:val="404040"/>
                <w:sz w:val="14"/>
                <w:szCs w:val="14"/>
              </w:rPr>
              <w:t>ТЕЛЕФОН МОБИЛЬНЫЙ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3D5DA8" w:rsidRPr="00905F07" w:rsidRDefault="00922AB5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22AB5">
              <w:rPr>
                <w:rFonts w:cs="Arial"/>
                <w:color w:val="404040"/>
                <w:sz w:val="14"/>
                <w:szCs w:val="14"/>
              </w:rPr>
              <w:t>8-888-888-88-88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DA8" w:rsidRPr="00905F07" w:rsidRDefault="003D5DA8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caps/>
                <w:color w:val="404040"/>
                <w:sz w:val="14"/>
                <w:szCs w:val="14"/>
              </w:rPr>
              <w:t>Телефон дом./ раб.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3D5DA8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4"/>
                <w:szCs w:val="14"/>
              </w:rPr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3D5DA8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D52" w:rsidRPr="00844D52" w:rsidRDefault="003D5DA8" w:rsidP="00844D52">
            <w:pPr>
              <w:pStyle w:val="afc"/>
              <w:ind w:right="-17"/>
              <w:jc w:val="left"/>
              <w:rPr>
                <w:caps/>
                <w:color w:val="404040"/>
                <w:sz w:val="14"/>
                <w:szCs w:val="14"/>
              </w:rPr>
            </w:pPr>
            <w:r w:rsidRPr="00905F07">
              <w:rPr>
                <w:caps/>
                <w:color w:val="404040"/>
                <w:sz w:val="14"/>
                <w:szCs w:val="14"/>
              </w:rPr>
              <w:t>E-mail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3D5DA8" w:rsidRPr="00905F07" w:rsidRDefault="00922AB5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22AB5">
              <w:rPr>
                <w:rFonts w:cs="Arial"/>
                <w:color w:val="404040"/>
                <w:sz w:val="14"/>
                <w:szCs w:val="14"/>
              </w:rPr>
              <w:t>123aa@mail.ru</w:t>
            </w:r>
          </w:p>
        </w:tc>
      </w:tr>
      <w:tr w:rsidR="009134F6" w:rsidRPr="00905F07" w:rsidTr="009E7924">
        <w:trPr>
          <w:trHeight w:val="316"/>
        </w:trPr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F9F" w:rsidRPr="00905F07" w:rsidRDefault="00902F9F" w:rsidP="00844D52">
            <w:pPr>
              <w:pStyle w:val="affe"/>
              <w:ind w:right="-17"/>
              <w:rPr>
                <w:rFonts w:cs="Arial"/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заявитель является</w:t>
            </w:r>
          </w:p>
        </w:tc>
        <w:tc>
          <w:tcPr>
            <w:tcW w:w="8414" w:type="dxa"/>
            <w:gridSpan w:val="8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B2B" w:rsidRDefault="00922AB5" w:rsidP="00844D52">
            <w:pPr>
              <w:pStyle w:val="affe"/>
              <w:ind w:right="-17"/>
              <w:rPr>
                <w:rFonts w:cs="Arial"/>
                <w:color w:val="404040"/>
                <w:sz w:val="14"/>
                <w:szCs w:val="14"/>
              </w:rPr>
            </w:pPr>
            <w:r>
              <w:rPr>
                <w:rFonts w:cs="Arial"/>
                <w:color w:val="404040"/>
                <w:sz w:val="14"/>
                <w:szCs w:val="14"/>
              </w:rPr>
              <w:t>Х</w:t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 xml:space="preserve">  страхователем</w:t>
            </w:r>
            <w:r w:rsidR="00902F9F" w:rsidRPr="00905F07">
              <w:rPr>
                <w:rFonts w:cs="Arial"/>
                <w:caps w:val="0"/>
                <w:color w:val="404040"/>
                <w:sz w:val="14"/>
                <w:szCs w:val="14"/>
              </w:rPr>
              <w:t xml:space="preserve">          </w:t>
            </w:r>
            <w:r w:rsidR="001F624B"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7678AE">
              <w:rPr>
                <w:rFonts w:cs="Arial"/>
                <w:color w:val="404040"/>
                <w:sz w:val="14"/>
                <w:szCs w:val="14"/>
              </w:rPr>
            </w:r>
            <w:r w:rsidR="007678AE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="001F624B"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 xml:space="preserve">  выгодоприобретателем   </w:t>
            </w:r>
            <w:r w:rsidR="00D60B2B"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B2B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7678AE">
              <w:rPr>
                <w:rFonts w:cs="Arial"/>
                <w:color w:val="404040"/>
                <w:sz w:val="14"/>
                <w:szCs w:val="14"/>
              </w:rPr>
            </w:r>
            <w:r w:rsidR="007678AE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="00D60B2B"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D60B2B" w:rsidRPr="00905F07">
              <w:rPr>
                <w:rFonts w:cs="Arial"/>
                <w:color w:val="404040"/>
                <w:sz w:val="14"/>
                <w:szCs w:val="14"/>
              </w:rPr>
              <w:t xml:space="preserve"> </w:t>
            </w:r>
            <w:r w:rsidR="00D60B2B">
              <w:rPr>
                <w:rFonts w:cs="Arial"/>
                <w:color w:val="404040"/>
                <w:sz w:val="14"/>
                <w:szCs w:val="14"/>
              </w:rPr>
              <w:t>застрахованным лицом</w:t>
            </w:r>
          </w:p>
          <w:p w:rsidR="00902F9F" w:rsidRPr="00905F07" w:rsidRDefault="001F624B" w:rsidP="00844D52">
            <w:pPr>
              <w:pStyle w:val="affe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7678AE">
              <w:rPr>
                <w:rFonts w:cs="Arial"/>
                <w:color w:val="404040"/>
                <w:sz w:val="14"/>
                <w:szCs w:val="14"/>
              </w:rPr>
            </w:r>
            <w:r w:rsidR="007678AE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 xml:space="preserve"> представителем: 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4"/>
                <w:szCs w:val="14"/>
              </w:rPr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="00902F9F"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</w:p>
        </w:tc>
      </w:tr>
      <w:tr w:rsidR="009134F6" w:rsidRPr="00905F07" w:rsidTr="009E7924">
        <w:trPr>
          <w:trHeight w:val="227"/>
        </w:trPr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страхователь </w:t>
            </w:r>
          </w:p>
          <w:p w:rsidR="0074082A" w:rsidRPr="00905F07" w:rsidRDefault="0074082A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  <w:r w:rsidRPr="00905F07">
              <w:rPr>
                <w:caps w:val="0"/>
                <w:color w:val="404040"/>
                <w:sz w:val="16"/>
                <w:szCs w:val="16"/>
              </w:rPr>
              <w:t>(ЗАПОЛНЯЕТСЯ ПРИ ОТЛИЧИИ ОТ ЗАЯВИТЕЛЯ)</w:t>
            </w:r>
          </w:p>
        </w:tc>
        <w:tc>
          <w:tcPr>
            <w:tcW w:w="6817" w:type="dxa"/>
            <w:gridSpan w:val="7"/>
            <w:tcBorders>
              <w:top w:val="single" w:sz="8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6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74082A"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="0074082A"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  <w:tc>
          <w:tcPr>
            <w:tcW w:w="1597" w:type="dxa"/>
            <w:tcBorders>
              <w:top w:val="single" w:sz="8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6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9134F6" w:rsidRPr="00905F07" w:rsidTr="009E7924">
        <w:trPr>
          <w:trHeight w:val="56"/>
        </w:trPr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nil"/>
              <w:bottom w:val="single" w:sz="8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f"/>
              <w:ind w:right="-17"/>
              <w:rPr>
                <w:color w:val="7F7F7F"/>
                <w:sz w:val="14"/>
                <w:szCs w:val="14"/>
              </w:rPr>
            </w:pPr>
            <w:r w:rsidRPr="00905F07">
              <w:rPr>
                <w:color w:val="7F7F7F"/>
                <w:sz w:val="14"/>
                <w:szCs w:val="14"/>
              </w:rPr>
              <w:t>Ф.И.О. физического лица / Наименование юридического лица</w:t>
            </w:r>
          </w:p>
        </w:tc>
        <w:tc>
          <w:tcPr>
            <w:tcW w:w="1597" w:type="dxa"/>
            <w:tcBorders>
              <w:top w:val="nil"/>
              <w:bottom w:val="single" w:sz="8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f"/>
              <w:ind w:right="-17"/>
              <w:rPr>
                <w:color w:val="7F7F7F"/>
                <w:sz w:val="14"/>
                <w:szCs w:val="14"/>
              </w:rPr>
            </w:pPr>
            <w:r w:rsidRPr="00905F07">
              <w:rPr>
                <w:color w:val="7F7F7F"/>
                <w:sz w:val="14"/>
                <w:szCs w:val="14"/>
              </w:rPr>
              <w:t>ИНН (при наличии)</w:t>
            </w:r>
          </w:p>
        </w:tc>
      </w:tr>
      <w:tr w:rsidR="009134F6" w:rsidRPr="00905F07" w:rsidTr="009E7924">
        <w:trPr>
          <w:trHeight w:val="227"/>
        </w:trPr>
        <w:tc>
          <w:tcPr>
            <w:tcW w:w="2268" w:type="dxa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выгодоприобретатель </w:t>
            </w:r>
            <w:r w:rsidRPr="00905F07">
              <w:rPr>
                <w:caps w:val="0"/>
                <w:color w:val="404040"/>
                <w:sz w:val="16"/>
                <w:szCs w:val="16"/>
              </w:rPr>
              <w:t>(ЗАПОЛНЯЕТСЯ ПРИ ОТЛИЧИИ ОТ ЗАЯВИТЕЛЯ)</w:t>
            </w:r>
          </w:p>
        </w:tc>
        <w:tc>
          <w:tcPr>
            <w:tcW w:w="6817" w:type="dxa"/>
            <w:gridSpan w:val="7"/>
            <w:tcBorders>
              <w:top w:val="single" w:sz="8" w:space="0" w:color="auto"/>
              <w:left w:val="single" w:sz="2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922AB5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22AB5">
              <w:rPr>
                <w:rFonts w:cs="Arial"/>
                <w:color w:val="404040"/>
                <w:sz w:val="18"/>
                <w:szCs w:val="18"/>
              </w:rPr>
              <w:t>Иванова Вера Степановна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2" w:space="0" w:color="auto"/>
              <w:bottom w:val="nil"/>
            </w:tcBorders>
            <w:shd w:val="pct20" w:color="C0C0C0" w:fill="auto"/>
            <w:vAlign w:val="center"/>
          </w:tcPr>
          <w:p w:rsidR="0074082A" w:rsidRPr="00905F07" w:rsidRDefault="001F624B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902F9F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9134F6" w:rsidRPr="00905F07" w:rsidTr="009E7924">
        <w:trPr>
          <w:trHeight w:val="56"/>
        </w:trPr>
        <w:tc>
          <w:tcPr>
            <w:tcW w:w="2268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82A" w:rsidRPr="00905F07" w:rsidRDefault="0074082A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c"/>
              <w:ind w:right="-17"/>
              <w:jc w:val="center"/>
              <w:rPr>
                <w:rFonts w:cs="Arial"/>
                <w:i/>
                <w:color w:val="7F7F7F"/>
                <w:sz w:val="14"/>
                <w:szCs w:val="14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Ф.И.О. физического лица / Наименование юридического лица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74082A" w:rsidRPr="00905F07" w:rsidRDefault="0074082A" w:rsidP="00844D52">
            <w:pPr>
              <w:pStyle w:val="afc"/>
              <w:ind w:right="-17"/>
              <w:jc w:val="center"/>
              <w:rPr>
                <w:rFonts w:cs="Arial"/>
                <w:i/>
                <w:color w:val="7F7F7F"/>
                <w:sz w:val="14"/>
                <w:szCs w:val="14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ИНН (при наличии)</w:t>
            </w:r>
          </w:p>
        </w:tc>
      </w:tr>
      <w:tr w:rsidR="00D60B2B" w:rsidRPr="00905F07" w:rsidTr="009E7924">
        <w:trPr>
          <w:trHeight w:val="227"/>
        </w:trPr>
        <w:tc>
          <w:tcPr>
            <w:tcW w:w="2268" w:type="dxa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B2B" w:rsidRPr="00905F07" w:rsidRDefault="00D60B2B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ЗАСТРАХОВАНное ЛИЦО</w:t>
            </w:r>
            <w:r w:rsidRPr="00905F07">
              <w:rPr>
                <w:color w:val="404040"/>
                <w:sz w:val="16"/>
                <w:szCs w:val="16"/>
              </w:rPr>
              <w:t xml:space="preserve"> </w:t>
            </w:r>
            <w:r w:rsidRPr="00905F07">
              <w:rPr>
                <w:caps w:val="0"/>
                <w:color w:val="404040"/>
                <w:sz w:val="16"/>
                <w:szCs w:val="16"/>
              </w:rPr>
              <w:t>(ЗАПОЛНЯЕТСЯ ПРИ ОТЛИЧИИ ОТ ЗАЯВИТЕЛЯ)</w:t>
            </w:r>
          </w:p>
        </w:tc>
        <w:tc>
          <w:tcPr>
            <w:tcW w:w="6817" w:type="dxa"/>
            <w:gridSpan w:val="7"/>
            <w:tcBorders>
              <w:top w:val="single" w:sz="8" w:space="0" w:color="auto"/>
              <w:left w:val="single" w:sz="2" w:space="0" w:color="auto"/>
              <w:bottom w:val="nil"/>
            </w:tcBorders>
            <w:shd w:val="pct20" w:color="C0C0C0" w:fill="auto"/>
            <w:vAlign w:val="center"/>
          </w:tcPr>
          <w:p w:rsidR="00D60B2B" w:rsidRPr="00905F07" w:rsidRDefault="00D60B2B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  <w:tc>
          <w:tcPr>
            <w:tcW w:w="1597" w:type="dxa"/>
            <w:tcBorders>
              <w:top w:val="single" w:sz="8" w:space="0" w:color="auto"/>
              <w:left w:val="single" w:sz="2" w:space="0" w:color="auto"/>
              <w:bottom w:val="nil"/>
            </w:tcBorders>
            <w:shd w:val="pct20" w:color="C0C0C0" w:fill="auto"/>
            <w:vAlign w:val="center"/>
          </w:tcPr>
          <w:p w:rsidR="00D60B2B" w:rsidRPr="00905F07" w:rsidRDefault="00D60B2B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D60B2B" w:rsidRPr="00905F07" w:rsidTr="009E7924">
        <w:trPr>
          <w:trHeight w:val="56"/>
        </w:trPr>
        <w:tc>
          <w:tcPr>
            <w:tcW w:w="2268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0B2B" w:rsidRPr="00905F07" w:rsidRDefault="00D60B2B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D60B2B" w:rsidRPr="00905F07" w:rsidRDefault="00D60B2B" w:rsidP="00844D52">
            <w:pPr>
              <w:pStyle w:val="afc"/>
              <w:ind w:right="-17"/>
              <w:jc w:val="center"/>
              <w:rPr>
                <w:rFonts w:cs="Arial"/>
                <w:i/>
                <w:color w:val="7F7F7F"/>
                <w:sz w:val="14"/>
                <w:szCs w:val="14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Ф.И.О. физического лица / Наименование юридического лица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D60B2B" w:rsidRPr="00905F07" w:rsidRDefault="00D60B2B" w:rsidP="00844D52">
            <w:pPr>
              <w:pStyle w:val="afc"/>
              <w:ind w:right="-17"/>
              <w:jc w:val="center"/>
              <w:rPr>
                <w:rFonts w:cs="Arial"/>
                <w:i/>
                <w:color w:val="7F7F7F"/>
                <w:sz w:val="14"/>
                <w:szCs w:val="14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ИНН (при наличии)</w:t>
            </w:r>
          </w:p>
        </w:tc>
      </w:tr>
    </w:tbl>
    <w:p w:rsidR="00513E78" w:rsidRPr="00905F07" w:rsidRDefault="00513E78" w:rsidP="001C0785">
      <w:pPr>
        <w:numPr>
          <w:ilvl w:val="0"/>
          <w:numId w:val="26"/>
        </w:numPr>
        <w:tabs>
          <w:tab w:val="left" w:pos="10065"/>
        </w:tabs>
        <w:ind w:left="426" w:right="-17" w:hanging="356"/>
        <w:jc w:val="both"/>
        <w:rPr>
          <w:rFonts w:ascii="Arial" w:hAnsi="Arial" w:cs="Arial"/>
          <w:b/>
          <w:caps/>
          <w:color w:val="404040"/>
          <w:sz w:val="16"/>
          <w:szCs w:val="22"/>
        </w:rPr>
      </w:pPr>
      <w:r w:rsidRPr="00513E78">
        <w:rPr>
          <w:rFonts w:ascii="Arial" w:hAnsi="Arial" w:cs="Arial"/>
          <w:b/>
          <w:bCs/>
          <w:caps/>
          <w:color w:val="404040"/>
          <w:sz w:val="16"/>
          <w:szCs w:val="22"/>
        </w:rPr>
        <w:t>Сведения о виновнике причинения ущерба/вреда</w:t>
      </w:r>
    </w:p>
    <w:tbl>
      <w:tblPr>
        <w:tblW w:w="10682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701"/>
        <w:gridCol w:w="851"/>
        <w:gridCol w:w="1984"/>
        <w:gridCol w:w="709"/>
        <w:gridCol w:w="346"/>
        <w:gridCol w:w="1689"/>
      </w:tblGrid>
      <w:tr w:rsidR="00513E78" w:rsidRPr="00905F07" w:rsidTr="009E7924">
        <w:trPr>
          <w:trHeight w:val="227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E78" w:rsidRPr="00905F07" w:rsidRDefault="00513E78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  <w:r w:rsidRPr="00513E78">
              <w:rPr>
                <w:color w:val="404040"/>
                <w:sz w:val="16"/>
                <w:szCs w:val="16"/>
              </w:rPr>
              <w:t>причинитель ущерба</w:t>
            </w:r>
            <w:r w:rsidRPr="00905F07">
              <w:rPr>
                <w:color w:val="404040"/>
                <w:sz w:val="16"/>
                <w:szCs w:val="16"/>
              </w:rPr>
              <w:t xml:space="preserve"> </w:t>
            </w:r>
          </w:p>
        </w:tc>
        <w:tc>
          <w:tcPr>
            <w:tcW w:w="6725" w:type="dxa"/>
            <w:gridSpan w:val="6"/>
            <w:tcBorders>
              <w:top w:val="single" w:sz="12" w:space="0" w:color="auto"/>
              <w:bottom w:val="nil"/>
            </w:tcBorders>
            <w:shd w:val="pct20" w:color="C0C0C0" w:fill="auto"/>
            <w:vAlign w:val="center"/>
          </w:tcPr>
          <w:p w:rsidR="00513E78" w:rsidRPr="00905F07" w:rsidRDefault="00922AB5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22AB5">
              <w:rPr>
                <w:rFonts w:cs="Arial"/>
                <w:color w:val="404040"/>
                <w:sz w:val="18"/>
                <w:szCs w:val="18"/>
              </w:rPr>
              <w:t>собственник кв.147</w:t>
            </w:r>
          </w:p>
        </w:tc>
        <w:tc>
          <w:tcPr>
            <w:tcW w:w="1689" w:type="dxa"/>
            <w:tcBorders>
              <w:top w:val="single" w:sz="12" w:space="0" w:color="auto"/>
              <w:bottom w:val="nil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513E78" w:rsidRPr="00905F07" w:rsidTr="009E7924">
        <w:trPr>
          <w:trHeight w:val="56"/>
        </w:trPr>
        <w:tc>
          <w:tcPr>
            <w:tcW w:w="2268" w:type="dxa"/>
            <w:vMerge/>
            <w:shd w:val="clear" w:color="auto" w:fill="auto"/>
            <w:vAlign w:val="center"/>
          </w:tcPr>
          <w:p w:rsidR="00513E78" w:rsidRPr="00905F07" w:rsidRDefault="00513E7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</w:p>
        </w:tc>
        <w:tc>
          <w:tcPr>
            <w:tcW w:w="672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jc w:val="center"/>
              <w:rPr>
                <w:rFonts w:cs="Arial"/>
                <w:i/>
                <w:color w:val="404040"/>
                <w:sz w:val="18"/>
                <w:szCs w:val="18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Ф.И.О. физического лица / Наименование юридического лица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jc w:val="center"/>
              <w:rPr>
                <w:rFonts w:cs="Arial"/>
                <w:i/>
                <w:color w:val="404040"/>
                <w:sz w:val="18"/>
                <w:szCs w:val="18"/>
              </w:rPr>
            </w:pPr>
            <w:r w:rsidRPr="00905F07">
              <w:rPr>
                <w:i/>
                <w:color w:val="7F7F7F"/>
                <w:sz w:val="14"/>
                <w:szCs w:val="14"/>
              </w:rPr>
              <w:t>ИНН (при наличии)</w:t>
            </w:r>
          </w:p>
        </w:tc>
      </w:tr>
      <w:tr w:rsidR="00513E78" w:rsidRPr="00905F07" w:rsidTr="009E7924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78" w:rsidRPr="00905F07" w:rsidRDefault="00513E7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адрес места регистрации (</w:t>
            </w:r>
            <w:r w:rsidRPr="00905F07">
              <w:rPr>
                <w:caps w:val="0"/>
                <w:color w:val="404040"/>
                <w:sz w:val="16"/>
                <w:szCs w:val="16"/>
              </w:rPr>
              <w:t xml:space="preserve">ЗАПОЛНЯЕТСЯ ПРИ </w:t>
            </w:r>
            <w:r>
              <w:rPr>
                <w:caps w:val="0"/>
                <w:color w:val="404040"/>
                <w:sz w:val="16"/>
                <w:szCs w:val="16"/>
              </w:rPr>
              <w:t>НАЛИЧИИ ТАКОЙ ИНФОРМАЦИИ</w:t>
            </w:r>
            <w:r w:rsidRPr="00905F07">
              <w:rPr>
                <w:caps w:val="0"/>
                <w:color w:val="404040"/>
                <w:sz w:val="16"/>
                <w:szCs w:val="16"/>
              </w:rPr>
              <w:t>)</w:t>
            </w:r>
          </w:p>
        </w:tc>
        <w:tc>
          <w:tcPr>
            <w:tcW w:w="84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6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</w:tr>
      <w:tr w:rsidR="00513E78" w:rsidRPr="00905F07" w:rsidTr="009E7924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E78" w:rsidRPr="00905F07" w:rsidRDefault="00513E7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адрес фактический</w:t>
            </w:r>
          </w:p>
          <w:p w:rsidR="00513E78" w:rsidRPr="00905F07" w:rsidRDefault="00513E7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(</w:t>
            </w:r>
            <w:r w:rsidRPr="00905F07">
              <w:rPr>
                <w:caps w:val="0"/>
                <w:color w:val="404040"/>
                <w:sz w:val="16"/>
                <w:szCs w:val="16"/>
              </w:rPr>
              <w:t xml:space="preserve">ЗАПОЛНЯЕТСЯ ПРИ </w:t>
            </w:r>
            <w:r>
              <w:rPr>
                <w:caps w:val="0"/>
                <w:color w:val="404040"/>
                <w:sz w:val="16"/>
                <w:szCs w:val="16"/>
              </w:rPr>
              <w:t>НАЛИЧИИ ТАКОЙ ИНФОРМАЦИИ</w:t>
            </w:r>
            <w:r w:rsidRPr="00905F07">
              <w:rPr>
                <w:caps w:val="0"/>
                <w:color w:val="404040"/>
                <w:sz w:val="16"/>
                <w:szCs w:val="16"/>
              </w:rPr>
              <w:t>)</w:t>
            </w:r>
          </w:p>
        </w:tc>
        <w:tc>
          <w:tcPr>
            <w:tcW w:w="84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6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6"/>
                <w:szCs w:val="18"/>
              </w:rPr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separate"/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eastAsia="MS Mincho" w:hAnsi="MS Mincho" w:cs="Arial"/>
                <w:color w:val="404040"/>
                <w:sz w:val="16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6"/>
                <w:szCs w:val="18"/>
              </w:rPr>
              <w:fldChar w:fldCharType="end"/>
            </w:r>
          </w:p>
        </w:tc>
      </w:tr>
      <w:tr w:rsidR="00513E78" w:rsidRPr="00905F07" w:rsidTr="009E7924">
        <w:trPr>
          <w:trHeight w:val="32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E78" w:rsidRPr="00905F07" w:rsidDel="009624F1" w:rsidRDefault="00513E7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aps/>
                <w:color w:val="404040"/>
                <w:sz w:val="14"/>
                <w:szCs w:val="14"/>
              </w:rPr>
              <w:t>ТЕЛЕФОН МОБИЛЬНЫЙ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513E78" w:rsidRPr="00905F07" w:rsidRDefault="00922AB5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22AB5">
              <w:rPr>
                <w:rFonts w:cs="Arial"/>
                <w:color w:val="404040"/>
                <w:sz w:val="14"/>
                <w:szCs w:val="14"/>
              </w:rPr>
              <w:t>8-000-000-00-00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78" w:rsidRPr="00905F07" w:rsidRDefault="00513E78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caps/>
                <w:color w:val="404040"/>
                <w:sz w:val="14"/>
                <w:szCs w:val="14"/>
              </w:rPr>
              <w:t>Телефон дом./ раб.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4"/>
                <w:szCs w:val="14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4"/>
                <w:szCs w:val="14"/>
              </w:rPr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78" w:rsidRPr="00905F07" w:rsidRDefault="00513E78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caps/>
                <w:color w:val="404040"/>
                <w:sz w:val="14"/>
                <w:szCs w:val="14"/>
              </w:rPr>
              <w:t>E-mail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513E78" w:rsidRPr="00905F07" w:rsidRDefault="00513E78" w:rsidP="00844D52">
            <w:pPr>
              <w:pStyle w:val="afc"/>
              <w:ind w:right="-17"/>
              <w:rPr>
                <w:rFonts w:cs="Arial"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4"/>
                <w:szCs w:val="14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4"/>
                <w:szCs w:val="14"/>
              </w:rPr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t> </w:t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</w:p>
        </w:tc>
      </w:tr>
    </w:tbl>
    <w:p w:rsidR="00986743" w:rsidRPr="00905F07" w:rsidRDefault="00986743" w:rsidP="009E7924">
      <w:pPr>
        <w:numPr>
          <w:ilvl w:val="0"/>
          <w:numId w:val="26"/>
        </w:numPr>
        <w:tabs>
          <w:tab w:val="left" w:pos="10065"/>
        </w:tabs>
        <w:ind w:left="448" w:right="-17" w:hanging="392"/>
        <w:jc w:val="both"/>
        <w:rPr>
          <w:rFonts w:ascii="Arial" w:hAnsi="Arial" w:cs="Arial"/>
          <w:b/>
          <w:caps/>
          <w:color w:val="404040"/>
          <w:sz w:val="16"/>
          <w:szCs w:val="22"/>
        </w:rPr>
      </w:pPr>
      <w:r w:rsidRPr="00905F07">
        <w:rPr>
          <w:rFonts w:ascii="Arial" w:hAnsi="Arial" w:cs="Arial"/>
          <w:b/>
          <w:bCs/>
          <w:caps/>
          <w:color w:val="404040"/>
          <w:sz w:val="16"/>
          <w:szCs w:val="22"/>
        </w:rPr>
        <w:t xml:space="preserve">Сведения о </w:t>
      </w:r>
      <w:r w:rsidR="006033AC" w:rsidRPr="00905F07">
        <w:rPr>
          <w:rFonts w:ascii="Arial" w:hAnsi="Arial" w:cs="Arial"/>
          <w:b/>
          <w:bCs/>
          <w:caps/>
          <w:color w:val="404040"/>
          <w:sz w:val="16"/>
          <w:szCs w:val="22"/>
        </w:rPr>
        <w:t>событии</w:t>
      </w:r>
    </w:p>
    <w:tbl>
      <w:tblPr>
        <w:tblW w:w="10699" w:type="dxa"/>
        <w:tblInd w:w="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35"/>
        <w:gridCol w:w="1489"/>
        <w:gridCol w:w="1607"/>
        <w:gridCol w:w="1633"/>
        <w:gridCol w:w="1634"/>
        <w:gridCol w:w="2001"/>
      </w:tblGrid>
      <w:tr w:rsidR="00097A9B" w:rsidRPr="00905F07" w:rsidTr="00844D52">
        <w:trPr>
          <w:trHeight w:val="505"/>
        </w:trPr>
        <w:tc>
          <w:tcPr>
            <w:tcW w:w="2335" w:type="dxa"/>
            <w:vAlign w:val="center"/>
          </w:tcPr>
          <w:p w:rsidR="00097A9B" w:rsidRPr="00905F07" w:rsidRDefault="00097A9B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 xml:space="preserve">тип </w:t>
            </w:r>
            <w:r w:rsidRPr="00905F07">
              <w:rPr>
                <w:color w:val="404040"/>
                <w:sz w:val="16"/>
                <w:szCs w:val="16"/>
              </w:rPr>
              <w:t>событи</w:t>
            </w:r>
            <w:r>
              <w:rPr>
                <w:color w:val="404040"/>
                <w:sz w:val="16"/>
                <w:szCs w:val="16"/>
              </w:rPr>
              <w:t>я</w:t>
            </w:r>
          </w:p>
        </w:tc>
        <w:tc>
          <w:tcPr>
            <w:tcW w:w="836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097A9B" w:rsidRPr="00905F07" w:rsidRDefault="00922AB5" w:rsidP="00844D52">
            <w:pPr>
              <w:pStyle w:val="affe"/>
              <w:spacing w:line="360" w:lineRule="auto"/>
              <w:ind w:right="-17"/>
              <w:rPr>
                <w:color w:val="404040"/>
              </w:rPr>
            </w:pPr>
            <w:r w:rsidRPr="00922AB5">
              <w:rPr>
                <w:rFonts w:cs="Arial"/>
                <w:color w:val="404040"/>
                <w:sz w:val="18"/>
                <w:szCs w:val="18"/>
              </w:rPr>
              <w:t>Залив</w:t>
            </w:r>
          </w:p>
        </w:tc>
      </w:tr>
      <w:tr w:rsidR="00970182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335" w:type="dxa"/>
            <w:vMerge w:val="restart"/>
            <w:vAlign w:val="center"/>
          </w:tcPr>
          <w:p w:rsidR="00986743" w:rsidRPr="00905F07" w:rsidRDefault="00986743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>Дата и время наступления события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922AB5" w:rsidP="00844D52">
            <w:pPr>
              <w:pStyle w:val="aff3"/>
              <w:ind w:right="-17"/>
              <w:jc w:val="center"/>
              <w:rPr>
                <w:caps w:val="0"/>
                <w:color w:val="404040"/>
                <w:sz w:val="20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922AB5" w:rsidP="00844D52">
            <w:pPr>
              <w:pStyle w:val="aff3"/>
              <w:ind w:right="-17"/>
              <w:jc w:val="center"/>
              <w:rPr>
                <w:caps w:val="0"/>
                <w:color w:val="404040"/>
                <w:sz w:val="20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t>07</w:t>
            </w:r>
          </w:p>
        </w:tc>
        <w:tc>
          <w:tcPr>
            <w:tcW w:w="1633" w:type="dxa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922AB5" w:rsidP="00844D52">
            <w:pPr>
              <w:pStyle w:val="aff3"/>
              <w:ind w:right="-17"/>
              <w:jc w:val="center"/>
              <w:rPr>
                <w:caps w:val="0"/>
                <w:color w:val="404040"/>
                <w:sz w:val="20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t>2019</w:t>
            </w: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986743" w:rsidP="00844D52">
            <w:pPr>
              <w:pStyle w:val="aff3"/>
              <w:ind w:right="-17"/>
              <w:jc w:val="center"/>
              <w:rPr>
                <w:caps w:val="0"/>
                <w:color w:val="404040"/>
                <w:sz w:val="20"/>
              </w:rPr>
            </w:pPr>
            <w:r w:rsidRPr="00905F07">
              <w:rPr>
                <w:caps w:val="0"/>
                <w:color w:val="404040"/>
                <w:sz w:val="20"/>
              </w:rPr>
              <w:t xml:space="preserve"> 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BC6624" w:rsidRPr="00905F07">
              <w:rPr>
                <w:rFonts w:cs="Arial"/>
                <w:color w:val="404040"/>
                <w:sz w:val="18"/>
                <w:szCs w:val="18"/>
              </w:rPr>
              <w:t> 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2001" w:type="dxa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986743" w:rsidP="00844D52">
            <w:pPr>
              <w:pStyle w:val="aff3"/>
              <w:ind w:right="-17"/>
              <w:jc w:val="center"/>
              <w:rPr>
                <w:caps w:val="0"/>
                <w:color w:val="404040"/>
                <w:sz w:val="20"/>
              </w:rPr>
            </w:pPr>
            <w:r w:rsidRPr="00905F07">
              <w:rPr>
                <w:caps w:val="0"/>
                <w:color w:val="404040"/>
                <w:sz w:val="20"/>
              </w:rPr>
              <w:t xml:space="preserve"> </w:t>
            </w:r>
            <w:r w:rsidR="001F624B" w:rsidRPr="00905F07">
              <w:rPr>
                <w:caps w:val="0"/>
                <w:color w:val="404040"/>
                <w:sz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caps w:val="0"/>
                <w:color w:val="404040"/>
                <w:sz w:val="20"/>
              </w:rPr>
              <w:instrText xml:space="preserve"> FORMTEXT </w:instrText>
            </w:r>
            <w:r w:rsidR="001F624B" w:rsidRPr="00905F07">
              <w:rPr>
                <w:caps w:val="0"/>
                <w:color w:val="404040"/>
                <w:sz w:val="20"/>
              </w:rPr>
            </w:r>
            <w:r w:rsidR="001F624B" w:rsidRPr="00905F07">
              <w:rPr>
                <w:caps w:val="0"/>
                <w:color w:val="404040"/>
                <w:sz w:val="20"/>
              </w:rPr>
              <w:fldChar w:fldCharType="separate"/>
            </w:r>
            <w:r w:rsidRPr="00905F07">
              <w:rPr>
                <w:rFonts w:hint="eastAsia"/>
                <w:caps w:val="0"/>
                <w:color w:val="404040"/>
                <w:sz w:val="20"/>
              </w:rPr>
              <w:t> </w:t>
            </w:r>
            <w:r w:rsidRPr="00905F07">
              <w:rPr>
                <w:rFonts w:hint="eastAsia"/>
                <w:caps w:val="0"/>
                <w:color w:val="404040"/>
                <w:sz w:val="20"/>
              </w:rPr>
              <w:t> </w:t>
            </w:r>
            <w:r w:rsidRPr="00905F07">
              <w:rPr>
                <w:rFonts w:hint="eastAsia"/>
                <w:caps w:val="0"/>
                <w:color w:val="404040"/>
                <w:sz w:val="20"/>
              </w:rPr>
              <w:t> </w:t>
            </w:r>
            <w:r w:rsidRPr="00905F07">
              <w:rPr>
                <w:rFonts w:hint="eastAsia"/>
                <w:caps w:val="0"/>
                <w:color w:val="404040"/>
                <w:sz w:val="20"/>
              </w:rPr>
              <w:t> </w:t>
            </w:r>
            <w:r w:rsidRPr="00905F07">
              <w:rPr>
                <w:rFonts w:hint="eastAsia"/>
                <w:caps w:val="0"/>
                <w:color w:val="404040"/>
                <w:sz w:val="20"/>
              </w:rPr>
              <w:t> </w:t>
            </w:r>
            <w:r w:rsidR="001F624B" w:rsidRPr="00905F07">
              <w:rPr>
                <w:caps w:val="0"/>
                <w:color w:val="404040"/>
                <w:sz w:val="20"/>
              </w:rPr>
              <w:fldChar w:fldCharType="end"/>
            </w:r>
          </w:p>
        </w:tc>
      </w:tr>
      <w:tr w:rsidR="00970182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5" w:type="dxa"/>
            <w:vMerge/>
            <w:tcBorders>
              <w:bottom w:val="single" w:sz="4" w:space="0" w:color="auto"/>
            </w:tcBorders>
            <w:vAlign w:val="center"/>
          </w:tcPr>
          <w:p w:rsidR="00986743" w:rsidRPr="00905F07" w:rsidRDefault="00986743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pct20" w:color="C0C0C0" w:fill="auto"/>
            <w:vAlign w:val="center"/>
          </w:tcPr>
          <w:p w:rsidR="00986743" w:rsidRPr="00905F07" w:rsidRDefault="009134F6" w:rsidP="00844D52">
            <w:pPr>
              <w:widowControl w:val="0"/>
              <w:ind w:right="-17"/>
              <w:jc w:val="center"/>
              <w:rPr>
                <w:rFonts w:ascii="Arial" w:hAnsi="Arial"/>
                <w:i/>
                <w:color w:val="7F7F7F"/>
                <w:sz w:val="16"/>
                <w:szCs w:val="16"/>
              </w:rPr>
            </w:pPr>
            <w:r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д</w:t>
            </w:r>
            <w:r w:rsidR="00986743"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ень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pct20" w:color="C0C0C0" w:fill="auto"/>
            <w:vAlign w:val="center"/>
          </w:tcPr>
          <w:p w:rsidR="00986743" w:rsidRPr="00905F07" w:rsidRDefault="009134F6" w:rsidP="00844D52">
            <w:pPr>
              <w:widowControl w:val="0"/>
              <w:ind w:right="-17"/>
              <w:jc w:val="center"/>
              <w:rPr>
                <w:rFonts w:ascii="Arial" w:hAnsi="Arial"/>
                <w:i/>
                <w:color w:val="7F7F7F"/>
                <w:sz w:val="16"/>
                <w:szCs w:val="16"/>
              </w:rPr>
            </w:pPr>
            <w:r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м</w:t>
            </w:r>
            <w:r w:rsidR="00986743"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есяц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shd w:val="pct20" w:color="C0C0C0" w:fill="auto"/>
            <w:vAlign w:val="center"/>
          </w:tcPr>
          <w:p w:rsidR="00986743" w:rsidRPr="00905F07" w:rsidRDefault="009134F6" w:rsidP="00844D52">
            <w:pPr>
              <w:widowControl w:val="0"/>
              <w:ind w:right="-17"/>
              <w:jc w:val="center"/>
              <w:rPr>
                <w:rFonts w:ascii="Arial" w:hAnsi="Arial"/>
                <w:i/>
                <w:color w:val="7F7F7F"/>
                <w:sz w:val="16"/>
                <w:szCs w:val="16"/>
              </w:rPr>
            </w:pPr>
            <w:r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г</w:t>
            </w:r>
            <w:r w:rsidR="00986743"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од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pct20" w:color="C0C0C0" w:fill="auto"/>
            <w:vAlign w:val="center"/>
          </w:tcPr>
          <w:p w:rsidR="00986743" w:rsidRPr="00905F07" w:rsidRDefault="009134F6" w:rsidP="00844D52">
            <w:pPr>
              <w:widowControl w:val="0"/>
              <w:ind w:right="-17"/>
              <w:jc w:val="center"/>
              <w:rPr>
                <w:rFonts w:ascii="Arial" w:hAnsi="Arial"/>
                <w:i/>
                <w:color w:val="7F7F7F"/>
                <w:sz w:val="16"/>
                <w:szCs w:val="16"/>
              </w:rPr>
            </w:pPr>
            <w:r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ч</w:t>
            </w:r>
            <w:r w:rsidR="00986743"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ас</w:t>
            </w: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  <w:shd w:val="pct20" w:color="C0C0C0" w:fill="auto"/>
            <w:vAlign w:val="center"/>
          </w:tcPr>
          <w:p w:rsidR="00986743" w:rsidRPr="00905F07" w:rsidRDefault="009134F6" w:rsidP="00844D52">
            <w:pPr>
              <w:widowControl w:val="0"/>
              <w:ind w:right="-17"/>
              <w:jc w:val="center"/>
              <w:rPr>
                <w:rFonts w:ascii="Arial" w:hAnsi="Arial"/>
                <w:i/>
                <w:color w:val="7F7F7F"/>
                <w:sz w:val="16"/>
                <w:szCs w:val="16"/>
              </w:rPr>
            </w:pPr>
            <w:r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м</w:t>
            </w:r>
            <w:r w:rsidR="00986743" w:rsidRPr="00905F07">
              <w:rPr>
                <w:rFonts w:ascii="Arial" w:hAnsi="Arial"/>
                <w:i/>
                <w:color w:val="7F7F7F"/>
                <w:sz w:val="16"/>
                <w:szCs w:val="16"/>
              </w:rPr>
              <w:t>инута</w:t>
            </w:r>
          </w:p>
        </w:tc>
      </w:tr>
      <w:tr w:rsidR="00970182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3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743" w:rsidRPr="00905F07" w:rsidRDefault="00986743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 w:rsidRPr="00905F07">
              <w:rPr>
                <w:color w:val="404040"/>
                <w:sz w:val="16"/>
                <w:szCs w:val="16"/>
              </w:rPr>
              <w:t xml:space="preserve">Место события 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bottom w:val="nil"/>
            </w:tcBorders>
            <w:shd w:val="pct20" w:color="C0C0C0" w:fill="auto"/>
            <w:vAlign w:val="center"/>
          </w:tcPr>
          <w:p w:rsidR="00986743" w:rsidRPr="00905F07" w:rsidRDefault="00922AB5" w:rsidP="00844D52">
            <w:pPr>
              <w:pStyle w:val="afc"/>
              <w:ind w:right="-17"/>
              <w:rPr>
                <w:color w:val="404040"/>
              </w:rPr>
            </w:pPr>
            <w:r w:rsidRPr="00922AB5">
              <w:rPr>
                <w:color w:val="404040"/>
              </w:rPr>
              <w:t>пос. им. СВЕРДЛОВА, мкр. №1, д.7, кв.142</w:t>
            </w:r>
          </w:p>
        </w:tc>
      </w:tr>
      <w:tr w:rsidR="00970182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6743" w:rsidRPr="00905F07" w:rsidRDefault="00986743" w:rsidP="00844D52">
            <w:pPr>
              <w:pStyle w:val="affe"/>
              <w:ind w:right="-17"/>
              <w:rPr>
                <w:color w:val="404040"/>
              </w:rPr>
            </w:pPr>
          </w:p>
        </w:tc>
        <w:tc>
          <w:tcPr>
            <w:tcW w:w="8364" w:type="dxa"/>
            <w:gridSpan w:val="5"/>
            <w:tcBorders>
              <w:top w:val="nil"/>
              <w:bottom w:val="single" w:sz="8" w:space="0" w:color="auto"/>
            </w:tcBorders>
            <w:shd w:val="pct20" w:color="C0C0C0" w:fill="auto"/>
            <w:vAlign w:val="center"/>
          </w:tcPr>
          <w:p w:rsidR="00986743" w:rsidRPr="00905F07" w:rsidRDefault="00986743" w:rsidP="00844D52">
            <w:pPr>
              <w:pStyle w:val="aff"/>
              <w:ind w:right="-17"/>
              <w:rPr>
                <w:color w:val="7F7F7F"/>
                <w:sz w:val="16"/>
                <w:szCs w:val="16"/>
              </w:rPr>
            </w:pPr>
            <w:r w:rsidRPr="00905F07">
              <w:rPr>
                <w:color w:val="7F7F7F"/>
                <w:sz w:val="16"/>
                <w:szCs w:val="16"/>
              </w:rPr>
              <w:t>(Республика/край/область, район, город/населенный пункт, улица, номер дома, участок дороги)</w:t>
            </w:r>
          </w:p>
        </w:tc>
      </w:tr>
      <w:tr w:rsidR="00970182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069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743" w:rsidRPr="00905F07" w:rsidRDefault="00986743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cs="Arial"/>
                <w:caps/>
                <w:color w:val="404040"/>
                <w:sz w:val="12"/>
                <w:szCs w:val="12"/>
              </w:rPr>
            </w:pPr>
          </w:p>
          <w:p w:rsidR="00986743" w:rsidRPr="00905F07" w:rsidRDefault="00986743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cs="Arial"/>
                <w:caps/>
                <w:color w:val="404040"/>
                <w:sz w:val="16"/>
                <w:szCs w:val="16"/>
              </w:rPr>
            </w:pPr>
            <w:r w:rsidRPr="00905F07"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  <w:t>описание Обстоятельств события</w:t>
            </w:r>
            <w:r w:rsidR="00D85F29"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416"/>
            </w:tblGrid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bottom w:val="single" w:sz="4" w:space="0" w:color="auto"/>
                  </w:tcBorders>
                </w:tcPr>
                <w:p w:rsidR="00986743" w:rsidRPr="00905F07" w:rsidRDefault="00986743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6743" w:rsidRPr="00905F07" w:rsidRDefault="00922AB5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  <w:r w:rsidRPr="00922AB5">
                    <w:rPr>
                      <w:rFonts w:cs="Arial"/>
                      <w:color w:val="404040"/>
                      <w:szCs w:val="18"/>
                    </w:rPr>
                    <w:t>протек металлопластиковый трубопровод сантехнической разводки</w:t>
                  </w:r>
                </w:p>
              </w:tc>
            </w:tr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6743" w:rsidRPr="00905F07" w:rsidRDefault="00986743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6743" w:rsidRPr="00905F07" w:rsidRDefault="00986743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6743" w:rsidRPr="00905F07" w:rsidRDefault="00986743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986743" w:rsidRPr="00905F07" w:rsidTr="00514329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6743" w:rsidRPr="00905F07" w:rsidRDefault="00986743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</w:tbl>
          <w:p w:rsidR="00986743" w:rsidRPr="00905F07" w:rsidRDefault="00986743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cs="Arial"/>
                <w:color w:val="404040"/>
                <w:sz w:val="24"/>
                <w:szCs w:val="18"/>
              </w:rPr>
            </w:pPr>
          </w:p>
        </w:tc>
      </w:tr>
      <w:tr w:rsidR="00097A9B" w:rsidRPr="00905F07" w:rsidTr="00844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2335" w:type="dxa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7A9B" w:rsidRPr="00905F07" w:rsidRDefault="00097A9B" w:rsidP="00844D52">
            <w:pPr>
              <w:pStyle w:val="affe"/>
              <w:ind w:right="-17"/>
              <w:rPr>
                <w:rFonts w:cs="Arial"/>
                <w:caps w:val="0"/>
                <w:color w:val="404040"/>
                <w:szCs w:val="12"/>
              </w:rPr>
            </w:pPr>
            <w:r w:rsidRPr="00097A9B">
              <w:rPr>
                <w:color w:val="404040"/>
                <w:sz w:val="16"/>
                <w:szCs w:val="16"/>
              </w:rPr>
              <w:t>событие зарегистрировано компетентным органом</w:t>
            </w:r>
            <w:r>
              <w:rPr>
                <w:rFonts w:cs="Arial"/>
                <w:caps w:val="0"/>
                <w:color w:val="404040"/>
                <w:szCs w:val="12"/>
              </w:rPr>
              <w:t xml:space="preserve"> </w:t>
            </w:r>
          </w:p>
        </w:tc>
        <w:tc>
          <w:tcPr>
            <w:tcW w:w="8364" w:type="dxa"/>
            <w:gridSpan w:val="5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97A9B" w:rsidRPr="00905F07" w:rsidRDefault="00922AB5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cs="Arial"/>
                <w:caps/>
                <w:color w:val="404040"/>
                <w:sz w:val="12"/>
                <w:szCs w:val="12"/>
              </w:rPr>
            </w:pPr>
            <w:r w:rsidRPr="00922AB5">
              <w:rPr>
                <w:rFonts w:cs="Arial"/>
                <w:caps/>
                <w:color w:val="404040"/>
                <w:sz w:val="12"/>
                <w:szCs w:val="12"/>
              </w:rPr>
              <w:t>ЖСК "Юбилейный"</w:t>
            </w:r>
          </w:p>
        </w:tc>
      </w:tr>
    </w:tbl>
    <w:p w:rsidR="00972737" w:rsidRPr="00905F07" w:rsidRDefault="00097A9B" w:rsidP="009E7924">
      <w:pPr>
        <w:pStyle w:val="ad"/>
        <w:numPr>
          <w:ilvl w:val="0"/>
          <w:numId w:val="26"/>
        </w:numPr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448" w:right="-17" w:hanging="378"/>
        <w:jc w:val="both"/>
        <w:rPr>
          <w:rFonts w:ascii="Arial" w:hAnsi="Arial" w:cs="Arial"/>
          <w:caps/>
          <w:color w:val="404040"/>
          <w:sz w:val="16"/>
          <w:szCs w:val="22"/>
        </w:rPr>
      </w:pPr>
      <w:r>
        <w:rPr>
          <w:rFonts w:ascii="Arial" w:hAnsi="Arial" w:cs="Arial"/>
          <w:caps/>
          <w:color w:val="404040"/>
          <w:sz w:val="16"/>
          <w:szCs w:val="22"/>
        </w:rPr>
        <w:lastRenderedPageBreak/>
        <w:t>сведения о причиненном ущербе</w:t>
      </w:r>
    </w:p>
    <w:tbl>
      <w:tblPr>
        <w:tblW w:w="10718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57"/>
        <w:gridCol w:w="8476"/>
      </w:tblGrid>
      <w:tr w:rsidR="00097A9B" w:rsidRPr="00905F07" w:rsidTr="00844D52">
        <w:trPr>
          <w:trHeight w:val="44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A9B" w:rsidRPr="00905F07" w:rsidRDefault="00097A9B" w:rsidP="00844D52">
            <w:pPr>
              <w:pStyle w:val="affe"/>
              <w:ind w:right="-17"/>
              <w:rPr>
                <w:b/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поврежденный объект / причиненный вред</w:t>
            </w:r>
          </w:p>
        </w:tc>
        <w:tc>
          <w:tcPr>
            <w:tcW w:w="8733" w:type="dxa"/>
            <w:gridSpan w:val="2"/>
            <w:tcBorders>
              <w:bottom w:val="single" w:sz="4" w:space="0" w:color="auto"/>
            </w:tcBorders>
            <w:shd w:val="pct20" w:color="C0C0C0" w:fill="auto"/>
            <w:vAlign w:val="center"/>
          </w:tcPr>
          <w:p w:rsidR="006B6648" w:rsidRPr="00905F07" w:rsidRDefault="0003703A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8"/>
                <w:szCs w:val="18"/>
              </w:rPr>
            </w:pPr>
            <w:r w:rsidRPr="0003703A">
              <w:rPr>
                <w:rFonts w:cs="Arial"/>
                <w:color w:val="404040"/>
                <w:sz w:val="18"/>
                <w:szCs w:val="18"/>
              </w:rPr>
              <w:t>ванная комната, коридор</w:t>
            </w:r>
          </w:p>
        </w:tc>
      </w:tr>
      <w:tr w:rsidR="00097A9B" w:rsidRPr="00905F07" w:rsidTr="00844D52">
        <w:trPr>
          <w:trHeight w:val="744"/>
        </w:trPr>
        <w:tc>
          <w:tcPr>
            <w:tcW w:w="107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A9B" w:rsidRDefault="00097A9B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</w:pPr>
          </w:p>
          <w:p w:rsidR="00097A9B" w:rsidRPr="00905F07" w:rsidRDefault="00097A9B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cs="Arial"/>
                <w:caps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  <w:t>описание причиненного ущерба / вреда: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16"/>
            </w:tblGrid>
            <w:tr w:rsidR="00097A9B" w:rsidRPr="00905F07" w:rsidTr="00097A9B">
              <w:trPr>
                <w:trHeight w:val="284"/>
              </w:trPr>
              <w:tc>
                <w:tcPr>
                  <w:tcW w:w="10416" w:type="dxa"/>
                  <w:tcBorders>
                    <w:bottom w:val="single" w:sz="4" w:space="0" w:color="auto"/>
                  </w:tcBorders>
                </w:tcPr>
                <w:p w:rsidR="00097A9B" w:rsidRPr="00905F07" w:rsidRDefault="00097A9B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097A9B" w:rsidRPr="00905F07" w:rsidTr="00097A9B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A9B" w:rsidRPr="00905F07" w:rsidRDefault="0003703A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  <w:r w:rsidRPr="0003703A">
                    <w:rPr>
                      <w:rFonts w:cs="Arial"/>
                      <w:color w:val="404040"/>
                      <w:szCs w:val="18"/>
                    </w:rPr>
                    <w:t>в ванной на стенах следы подтеков, потолок деформировался; в коридоре отклеились обои</w:t>
                  </w:r>
                </w:p>
              </w:tc>
            </w:tr>
            <w:tr w:rsidR="00097A9B" w:rsidRPr="00905F07" w:rsidTr="00097A9B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A9B" w:rsidRPr="00905F07" w:rsidRDefault="00097A9B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097A9B" w:rsidRPr="00905F07" w:rsidTr="00097A9B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A9B" w:rsidRPr="00905F07" w:rsidRDefault="00097A9B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  <w:tr w:rsidR="00097A9B" w:rsidRPr="00905F07" w:rsidTr="00097A9B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A9B" w:rsidRPr="00905F07" w:rsidRDefault="00097A9B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cs="Arial"/>
                      <w:color w:val="404040"/>
                      <w:szCs w:val="18"/>
                    </w:rPr>
                  </w:pPr>
                </w:p>
              </w:tc>
            </w:tr>
          </w:tbl>
          <w:p w:rsidR="00097A9B" w:rsidRPr="00905F07" w:rsidRDefault="00097A9B" w:rsidP="00844D52">
            <w:pPr>
              <w:pStyle w:val="afc"/>
              <w:spacing w:line="360" w:lineRule="auto"/>
              <w:ind w:right="-17"/>
              <w:jc w:val="left"/>
              <w:rPr>
                <w:rFonts w:cs="Arial"/>
                <w:color w:val="404040"/>
                <w:sz w:val="12"/>
                <w:szCs w:val="18"/>
              </w:rPr>
            </w:pPr>
          </w:p>
        </w:tc>
      </w:tr>
      <w:tr w:rsidR="007D74D6" w:rsidRPr="00905F07" w:rsidTr="00844D52">
        <w:trPr>
          <w:trHeight w:val="744"/>
        </w:trPr>
        <w:tc>
          <w:tcPr>
            <w:tcW w:w="22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D74D6" w:rsidRDefault="007D74D6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  <w:t xml:space="preserve">Предполагаемый размер ущерба </w:t>
            </w:r>
            <w:r w:rsidRPr="007D74D6">
              <w:rPr>
                <w:rFonts w:ascii="Arial" w:hAnsi="Arial" w:cs="Arial"/>
                <w:caps/>
                <w:color w:val="404040"/>
                <w:sz w:val="16"/>
                <w:szCs w:val="16"/>
                <w:u w:val="single"/>
              </w:rPr>
              <w:t>(обязательно к заполнению)</w:t>
            </w:r>
          </w:p>
        </w:tc>
        <w:tc>
          <w:tcPr>
            <w:tcW w:w="8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3703A" w:rsidRDefault="0003703A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</w:pPr>
          </w:p>
          <w:p w:rsidR="007D74D6" w:rsidRDefault="0003703A" w:rsidP="00844D52">
            <w:pPr>
              <w:pStyle w:val="ad"/>
              <w:tabs>
                <w:tab w:val="clear" w:pos="7020"/>
                <w:tab w:val="clear" w:pos="7920"/>
                <w:tab w:val="clear" w:pos="8100"/>
                <w:tab w:val="clear" w:pos="8280"/>
                <w:tab w:val="left" w:pos="10065"/>
              </w:tabs>
              <w:ind w:right="-17"/>
              <w:jc w:val="left"/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</w:pPr>
            <w:r w:rsidRPr="0003703A">
              <w:rPr>
                <w:rFonts w:ascii="Arial" w:hAnsi="Arial" w:cs="Arial"/>
                <w:b w:val="0"/>
                <w:caps/>
                <w:color w:val="404040"/>
                <w:sz w:val="16"/>
                <w:szCs w:val="16"/>
              </w:rPr>
              <w:t>35000 руб.</w:t>
            </w:r>
          </w:p>
        </w:tc>
      </w:tr>
    </w:tbl>
    <w:p w:rsidR="00097A9B" w:rsidRDefault="00097A9B" w:rsidP="009E7924">
      <w:pPr>
        <w:pStyle w:val="ad"/>
        <w:numPr>
          <w:ilvl w:val="0"/>
          <w:numId w:val="26"/>
        </w:numPr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28" w:right="-17" w:firstLine="0"/>
        <w:jc w:val="both"/>
        <w:rPr>
          <w:rFonts w:ascii="Arial" w:hAnsi="Arial" w:cs="Arial"/>
          <w:caps/>
          <w:color w:val="404040"/>
          <w:sz w:val="16"/>
          <w:szCs w:val="22"/>
        </w:rPr>
      </w:pPr>
      <w:r>
        <w:rPr>
          <w:rFonts w:ascii="Arial" w:hAnsi="Arial" w:cs="Arial"/>
          <w:caps/>
          <w:color w:val="404040"/>
          <w:sz w:val="16"/>
          <w:szCs w:val="22"/>
        </w:rPr>
        <w:t>дополнительная информация</w:t>
      </w:r>
    </w:p>
    <w:tbl>
      <w:tblPr>
        <w:tblW w:w="10718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10"/>
        <w:gridCol w:w="7640"/>
      </w:tblGrid>
      <w:tr w:rsidR="006B6648" w:rsidRPr="00905F07" w:rsidTr="00844D52">
        <w:trPr>
          <w:trHeight w:val="408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648" w:rsidRPr="00905F07" w:rsidRDefault="007D74D6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МЕРЫ,</w:t>
            </w:r>
            <w:r w:rsidR="006B6648">
              <w:rPr>
                <w:color w:val="404040"/>
                <w:sz w:val="16"/>
                <w:szCs w:val="16"/>
              </w:rPr>
              <w:t xml:space="preserve"> </w:t>
            </w:r>
            <w:r>
              <w:rPr>
                <w:color w:val="404040"/>
                <w:sz w:val="16"/>
                <w:szCs w:val="16"/>
              </w:rPr>
              <w:t>предпринятые вами в целях</w:t>
            </w:r>
            <w:r w:rsidR="006B6648">
              <w:rPr>
                <w:color w:val="404040"/>
                <w:sz w:val="16"/>
                <w:szCs w:val="16"/>
              </w:rPr>
              <w:t xml:space="preserve"> уменьшени</w:t>
            </w:r>
            <w:r>
              <w:rPr>
                <w:color w:val="404040"/>
                <w:sz w:val="16"/>
                <w:szCs w:val="16"/>
              </w:rPr>
              <w:t>я</w:t>
            </w:r>
            <w:r w:rsidR="006B6648">
              <w:rPr>
                <w:color w:val="404040"/>
                <w:sz w:val="16"/>
                <w:szCs w:val="16"/>
              </w:rPr>
              <w:t xml:space="preserve"> размера ущерба</w:t>
            </w:r>
            <w:r w:rsidR="006B6648" w:rsidRPr="00905F07">
              <w:rPr>
                <w:color w:val="404040"/>
                <w:sz w:val="16"/>
                <w:szCs w:val="16"/>
              </w:rPr>
              <w:t xml:space="preserve"> </w:t>
            </w:r>
          </w:p>
        </w:tc>
        <w:tc>
          <w:tcPr>
            <w:tcW w:w="84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6B6648" w:rsidRDefault="001F624B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7678AE">
              <w:rPr>
                <w:rFonts w:cs="Arial"/>
                <w:color w:val="404040"/>
                <w:sz w:val="14"/>
                <w:szCs w:val="14"/>
              </w:rPr>
            </w:r>
            <w:r w:rsidR="007678AE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6B6648" w:rsidRPr="006B6648">
              <w:rPr>
                <w:rFonts w:cs="Arial"/>
                <w:caps/>
                <w:color w:val="404040"/>
                <w:sz w:val="14"/>
                <w:szCs w:val="14"/>
              </w:rPr>
              <w:t>нет</w:t>
            </w:r>
            <w:r w:rsidR="006B6648" w:rsidRPr="00905F07">
              <w:rPr>
                <w:rFonts w:cs="Arial"/>
                <w:caps/>
                <w:color w:val="404040"/>
                <w:sz w:val="14"/>
                <w:szCs w:val="14"/>
              </w:rPr>
              <w:t xml:space="preserve">      </w:t>
            </w:r>
          </w:p>
          <w:p w:rsidR="006B6648" w:rsidRDefault="0003703A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4"/>
                <w:szCs w:val="14"/>
              </w:rPr>
            </w:pPr>
            <w:r>
              <w:rPr>
                <w:rFonts w:cs="Arial"/>
                <w:color w:val="404040"/>
                <w:sz w:val="14"/>
                <w:szCs w:val="14"/>
              </w:rPr>
              <w:t>Х</w:t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6B6648" w:rsidRPr="006B6648">
              <w:rPr>
                <w:rFonts w:cs="Arial"/>
                <w:caps/>
                <w:color w:val="404040"/>
                <w:sz w:val="14"/>
                <w:szCs w:val="14"/>
              </w:rPr>
              <w:t>да (указать</w:t>
            </w:r>
            <w:r w:rsidR="007D74D6">
              <w:rPr>
                <w:rFonts w:cs="Arial"/>
                <w:caps/>
                <w:color w:val="404040"/>
                <w:sz w:val="14"/>
                <w:szCs w:val="14"/>
              </w:rPr>
              <w:t xml:space="preserve"> какие</w:t>
            </w:r>
            <w:r w:rsidR="006B6648" w:rsidRPr="006B6648">
              <w:rPr>
                <w:rFonts w:cs="Arial"/>
                <w:caps/>
                <w:color w:val="404040"/>
                <w:sz w:val="14"/>
                <w:szCs w:val="14"/>
              </w:rPr>
              <w:t>):</w:t>
            </w:r>
          </w:p>
          <w:p w:rsidR="006B6648" w:rsidRDefault="006B6648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8"/>
                <w:szCs w:val="18"/>
              </w:rPr>
            </w:pPr>
          </w:p>
          <w:p w:rsidR="006B6648" w:rsidRPr="00905F07" w:rsidRDefault="0003703A" w:rsidP="00844D52">
            <w:pPr>
              <w:pStyle w:val="afc"/>
              <w:ind w:right="-17"/>
              <w:rPr>
                <w:rFonts w:cs="Arial"/>
                <w:color w:val="404040"/>
                <w:sz w:val="16"/>
                <w:szCs w:val="18"/>
              </w:rPr>
            </w:pPr>
            <w:r w:rsidRPr="0003703A">
              <w:rPr>
                <w:rFonts w:cs="Arial"/>
                <w:color w:val="404040"/>
                <w:sz w:val="16"/>
                <w:szCs w:val="18"/>
              </w:rPr>
              <w:t>вызвали сантехника</w:t>
            </w:r>
          </w:p>
        </w:tc>
      </w:tr>
      <w:tr w:rsidR="006B6648" w:rsidRPr="00905F07" w:rsidTr="00844D52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648" w:rsidRPr="00905F07" w:rsidRDefault="006B6648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имущество застраховано в другой компании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6B6648" w:rsidRPr="006B6648" w:rsidRDefault="0003703A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>
              <w:rPr>
                <w:rFonts w:cs="Arial"/>
                <w:color w:val="404040"/>
                <w:sz w:val="14"/>
                <w:szCs w:val="14"/>
              </w:rPr>
              <w:t>Х</w:t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6B6648" w:rsidRPr="006B6648">
              <w:rPr>
                <w:rFonts w:cs="Arial"/>
                <w:caps/>
                <w:color w:val="404040"/>
                <w:sz w:val="14"/>
                <w:szCs w:val="14"/>
              </w:rPr>
              <w:t>нет</w:t>
            </w:r>
            <w:r w:rsidR="006B6648" w:rsidRPr="00905F07">
              <w:rPr>
                <w:rFonts w:cs="Arial"/>
                <w:caps/>
                <w:color w:val="404040"/>
                <w:sz w:val="14"/>
                <w:szCs w:val="14"/>
              </w:rPr>
              <w:t xml:space="preserve">    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6B6648" w:rsidRDefault="001F624B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7678AE">
              <w:rPr>
                <w:rFonts w:cs="Arial"/>
                <w:color w:val="404040"/>
                <w:sz w:val="14"/>
                <w:szCs w:val="14"/>
              </w:rPr>
            </w:r>
            <w:r w:rsidR="007678AE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6B6648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6B6648">
              <w:rPr>
                <w:rFonts w:cs="Arial"/>
                <w:caps/>
                <w:color w:val="404040"/>
                <w:sz w:val="14"/>
                <w:szCs w:val="14"/>
              </w:rPr>
              <w:t>да</w:t>
            </w:r>
            <w:r w:rsidR="00660D0F">
              <w:rPr>
                <w:rFonts w:cs="Arial"/>
                <w:caps/>
                <w:color w:val="404040"/>
                <w:sz w:val="14"/>
                <w:szCs w:val="14"/>
              </w:rPr>
              <w:t xml:space="preserve"> (указать):</w:t>
            </w:r>
          </w:p>
          <w:p w:rsidR="00660D0F" w:rsidRDefault="006B6648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>
              <w:rPr>
                <w:rFonts w:cs="Arial"/>
                <w:caps/>
                <w:color w:val="404040"/>
                <w:sz w:val="14"/>
                <w:szCs w:val="14"/>
              </w:rPr>
              <w:t xml:space="preserve">Наименование компании:    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  <w:r>
              <w:rPr>
                <w:rFonts w:cs="Arial"/>
                <w:caps/>
                <w:color w:val="404040"/>
                <w:sz w:val="14"/>
                <w:szCs w:val="14"/>
              </w:rPr>
              <w:t xml:space="preserve">                          </w:t>
            </w:r>
          </w:p>
          <w:p w:rsidR="006B6648" w:rsidRPr="006B6648" w:rsidRDefault="00660D0F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>
              <w:rPr>
                <w:rFonts w:cs="Arial"/>
                <w:caps/>
                <w:color w:val="404040"/>
                <w:sz w:val="14"/>
                <w:szCs w:val="14"/>
              </w:rPr>
              <w:t>номер полиса: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404040"/>
                <w:sz w:val="18"/>
                <w:szCs w:val="18"/>
              </w:rPr>
              <w:t xml:space="preserve"> 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  <w:r>
              <w:rPr>
                <w:rFonts w:cs="Arial"/>
                <w:caps/>
                <w:color w:val="404040"/>
                <w:sz w:val="14"/>
                <w:szCs w:val="14"/>
              </w:rPr>
              <w:t xml:space="preserve">                                             </w:t>
            </w:r>
            <w:r w:rsidR="006B6648">
              <w:rPr>
                <w:rFonts w:cs="Arial"/>
                <w:caps/>
                <w:color w:val="404040"/>
                <w:sz w:val="14"/>
                <w:szCs w:val="14"/>
              </w:rPr>
              <w:t>страховая сумма: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t xml:space="preserve"> 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 w:hint="eastAsia"/>
                <w:color w:val="404040"/>
                <w:sz w:val="18"/>
                <w:szCs w:val="18"/>
              </w:rPr>
              <w:t> </w:t>
            </w:r>
            <w:r w:rsidR="001F624B"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</w:tr>
      <w:tr w:rsidR="00D85F29" w:rsidRPr="00905F07" w:rsidTr="00844D52">
        <w:trPr>
          <w:trHeight w:val="408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5F29" w:rsidRDefault="00D85F29" w:rsidP="00844D52">
            <w:pPr>
              <w:pStyle w:val="affe"/>
              <w:ind w:right="-17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Наличие свидетелей и иных участников события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D85F29" w:rsidRDefault="001F624B" w:rsidP="00844D52">
            <w:pPr>
              <w:pStyle w:val="afc"/>
              <w:ind w:right="-17"/>
              <w:jc w:val="left"/>
              <w:rPr>
                <w:rFonts w:cs="Arial"/>
                <w:caps/>
                <w:color w:val="404040"/>
                <w:sz w:val="14"/>
                <w:szCs w:val="14"/>
              </w:rPr>
            </w:pP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F29" w:rsidRPr="00905F07">
              <w:rPr>
                <w:rFonts w:cs="Arial"/>
                <w:color w:val="404040"/>
                <w:sz w:val="14"/>
                <w:szCs w:val="14"/>
              </w:rPr>
              <w:instrText xml:space="preserve"> FORMCHECKBOX </w:instrText>
            </w:r>
            <w:r w:rsidR="007678AE">
              <w:rPr>
                <w:rFonts w:cs="Arial"/>
                <w:color w:val="404040"/>
                <w:sz w:val="14"/>
                <w:szCs w:val="14"/>
              </w:rPr>
            </w:r>
            <w:r w:rsidR="007678AE">
              <w:rPr>
                <w:rFonts w:cs="Arial"/>
                <w:color w:val="404040"/>
                <w:sz w:val="14"/>
                <w:szCs w:val="14"/>
              </w:rPr>
              <w:fldChar w:fldCharType="separate"/>
            </w:r>
            <w:r w:rsidRPr="00905F07">
              <w:rPr>
                <w:rFonts w:cs="Arial"/>
                <w:color w:val="404040"/>
                <w:sz w:val="14"/>
                <w:szCs w:val="14"/>
              </w:rPr>
              <w:fldChar w:fldCharType="end"/>
            </w:r>
            <w:r w:rsidR="00D85F29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D85F29" w:rsidRPr="006B6648">
              <w:rPr>
                <w:rFonts w:cs="Arial"/>
                <w:caps/>
                <w:color w:val="404040"/>
                <w:sz w:val="14"/>
                <w:szCs w:val="14"/>
              </w:rPr>
              <w:t>нет</w:t>
            </w:r>
            <w:r w:rsidR="00D85F29" w:rsidRPr="00905F07">
              <w:rPr>
                <w:rFonts w:cs="Arial"/>
                <w:caps/>
                <w:color w:val="404040"/>
                <w:sz w:val="14"/>
                <w:szCs w:val="14"/>
              </w:rPr>
              <w:t xml:space="preserve">      </w:t>
            </w:r>
          </w:p>
          <w:p w:rsidR="00D85F29" w:rsidRDefault="0003703A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4"/>
                <w:szCs w:val="14"/>
              </w:rPr>
            </w:pPr>
            <w:r>
              <w:rPr>
                <w:rFonts w:cs="Arial"/>
                <w:color w:val="404040"/>
                <w:sz w:val="14"/>
                <w:szCs w:val="14"/>
              </w:rPr>
              <w:t>Х</w:t>
            </w:r>
            <w:r w:rsidR="00D85F29" w:rsidRPr="00905F07">
              <w:rPr>
                <w:rFonts w:cs="Arial"/>
                <w:color w:val="404040"/>
                <w:sz w:val="14"/>
                <w:szCs w:val="14"/>
              </w:rPr>
              <w:t xml:space="preserve">  </w:t>
            </w:r>
            <w:r w:rsidR="00D85F29" w:rsidRPr="006B6648">
              <w:rPr>
                <w:rFonts w:cs="Arial"/>
                <w:caps/>
                <w:color w:val="404040"/>
                <w:sz w:val="14"/>
                <w:szCs w:val="14"/>
              </w:rPr>
              <w:t>да (указать):</w:t>
            </w:r>
          </w:p>
          <w:p w:rsidR="00D85F29" w:rsidRDefault="00D85F29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8"/>
                <w:szCs w:val="18"/>
              </w:rPr>
            </w:pPr>
          </w:p>
          <w:p w:rsidR="00D85F29" w:rsidRPr="00905F07" w:rsidRDefault="0003703A" w:rsidP="00844D52">
            <w:pPr>
              <w:pStyle w:val="afc"/>
              <w:ind w:right="-17"/>
              <w:jc w:val="left"/>
              <w:rPr>
                <w:rFonts w:cs="Arial"/>
                <w:color w:val="404040"/>
                <w:sz w:val="14"/>
                <w:szCs w:val="14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t xml:space="preserve">Соседи: </w:t>
            </w:r>
            <w:r w:rsidRPr="0003703A">
              <w:rPr>
                <w:rFonts w:cs="Arial"/>
                <w:color w:val="404040"/>
                <w:sz w:val="18"/>
                <w:szCs w:val="18"/>
              </w:rPr>
              <w:t>Э.В. Фисак, И.В. Горева, Ю.Г. Финаев</w:t>
            </w:r>
          </w:p>
        </w:tc>
      </w:tr>
    </w:tbl>
    <w:p w:rsidR="00660D0F" w:rsidRDefault="00D85F29" w:rsidP="009E7924">
      <w:pPr>
        <w:pStyle w:val="ad"/>
        <w:numPr>
          <w:ilvl w:val="0"/>
          <w:numId w:val="26"/>
        </w:numPr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70" w:right="-17" w:firstLine="0"/>
        <w:jc w:val="both"/>
        <w:rPr>
          <w:rFonts w:ascii="Arial" w:hAnsi="Arial" w:cs="Arial"/>
          <w:caps/>
          <w:color w:val="404040"/>
          <w:sz w:val="16"/>
          <w:szCs w:val="22"/>
        </w:rPr>
      </w:pPr>
      <w:r w:rsidRPr="00D85F29">
        <w:rPr>
          <w:rFonts w:ascii="Arial" w:hAnsi="Arial" w:cs="Arial"/>
          <w:caps/>
          <w:color w:val="404040"/>
          <w:sz w:val="16"/>
          <w:szCs w:val="22"/>
        </w:rPr>
        <w:t>К  настоящему заявлению приложены следующие документы:</w:t>
      </w:r>
    </w:p>
    <w:tbl>
      <w:tblPr>
        <w:tblW w:w="10718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8"/>
      </w:tblGrid>
      <w:tr w:rsidR="00660D0F" w:rsidRPr="00905F07" w:rsidTr="00844D52">
        <w:trPr>
          <w:trHeight w:val="744"/>
        </w:trPr>
        <w:tc>
          <w:tcPr>
            <w:tcW w:w="10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16"/>
            </w:tblGrid>
            <w:tr w:rsidR="00660D0F" w:rsidRPr="00660D0F" w:rsidTr="00D85F29">
              <w:trPr>
                <w:trHeight w:val="284"/>
              </w:trPr>
              <w:tc>
                <w:tcPr>
                  <w:tcW w:w="10416" w:type="dxa"/>
                  <w:tcBorders>
                    <w:top w:val="nil"/>
                    <w:bottom w:val="single" w:sz="4" w:space="0" w:color="auto"/>
                  </w:tcBorders>
                </w:tcPr>
                <w:p w:rsidR="00660D0F" w:rsidRPr="00660D0F" w:rsidRDefault="00660D0F" w:rsidP="0003703A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79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1.</w:t>
                  </w:r>
                  <w:r w:rsidR="0003703A">
                    <w:rPr>
                      <w:rFonts w:ascii="Arial" w:hAnsi="Arial" w:cs="Arial"/>
                      <w:color w:val="404040"/>
                      <w:szCs w:val="18"/>
                    </w:rPr>
                    <w:tab/>
                  </w:r>
                  <w:r w:rsidR="0003703A" w:rsidRPr="0003703A">
                    <w:rPr>
                      <w:rFonts w:ascii="Arial" w:hAnsi="Arial" w:cs="Arial"/>
                      <w:color w:val="404040"/>
                      <w:szCs w:val="18"/>
                    </w:rPr>
                    <w:t>Анкета физ лица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03703A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73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2.</w:t>
                  </w:r>
                  <w:r w:rsidR="0003703A">
                    <w:rPr>
                      <w:rFonts w:ascii="Arial" w:hAnsi="Arial" w:cs="Arial"/>
                      <w:color w:val="404040"/>
                      <w:szCs w:val="18"/>
                    </w:rPr>
                    <w:tab/>
                  </w:r>
                  <w:r w:rsidR="0003703A" w:rsidRPr="0003703A">
                    <w:rPr>
                      <w:rFonts w:ascii="Arial" w:hAnsi="Arial" w:cs="Arial"/>
                      <w:color w:val="404040"/>
                      <w:szCs w:val="18"/>
                    </w:rPr>
                    <w:t>Акт от УК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3.</w:t>
                  </w:r>
                  <w:r w:rsidR="00935BE7">
                    <w:t xml:space="preserve"> </w:t>
                  </w:r>
                  <w:r w:rsidR="00935BE7" w:rsidRPr="00935BE7">
                    <w:rPr>
                      <w:rFonts w:ascii="Arial" w:hAnsi="Arial" w:cs="Arial"/>
                      <w:color w:val="404040"/>
                      <w:szCs w:val="18"/>
                    </w:rPr>
                    <w:t>Фото повреждений после события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4.</w:t>
                  </w:r>
                  <w:r w:rsidR="00935BE7">
                    <w:t xml:space="preserve"> </w:t>
                  </w:r>
                  <w:r w:rsidR="00935BE7" w:rsidRPr="00935BE7">
                    <w:rPr>
                      <w:rFonts w:ascii="Arial" w:hAnsi="Arial" w:cs="Arial"/>
                      <w:color w:val="404040"/>
                      <w:szCs w:val="18"/>
                    </w:rPr>
                    <w:t>Документ удостоверяющий личность (паспорт)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5.</w:t>
                  </w:r>
                  <w:r w:rsidR="00935BE7">
                    <w:t xml:space="preserve"> </w:t>
                  </w:r>
                  <w:r w:rsidR="00935BE7" w:rsidRPr="00935BE7">
                    <w:rPr>
                      <w:rFonts w:ascii="Arial" w:hAnsi="Arial" w:cs="Arial"/>
                      <w:color w:val="404040"/>
                      <w:szCs w:val="18"/>
                    </w:rPr>
                    <w:t>Договор страхования имущества. Квитанция об оплате.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6.</w:t>
                  </w:r>
                  <w:r w:rsidR="00935BE7">
                    <w:t xml:space="preserve"> </w:t>
                  </w:r>
                  <w:r w:rsidR="00935BE7" w:rsidRPr="00935BE7">
                    <w:rPr>
                      <w:rFonts w:ascii="Arial" w:hAnsi="Arial" w:cs="Arial"/>
                      <w:color w:val="404040"/>
                      <w:szCs w:val="18"/>
                    </w:rPr>
                    <w:t>Свидетельство о государственной регистрации права.</w:t>
                  </w:r>
                </w:p>
              </w:tc>
            </w:tr>
            <w:tr w:rsidR="00660D0F" w:rsidRPr="00660D0F" w:rsidTr="00EA7617">
              <w:trPr>
                <w:trHeight w:val="284"/>
              </w:trPr>
              <w:tc>
                <w:tcPr>
                  <w:tcW w:w="10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0D0F" w:rsidRPr="00660D0F" w:rsidRDefault="00660D0F" w:rsidP="00844D52">
                  <w:pPr>
                    <w:pStyle w:val="ad"/>
                    <w:tabs>
                      <w:tab w:val="clear" w:pos="7020"/>
                      <w:tab w:val="clear" w:pos="7920"/>
                      <w:tab w:val="clear" w:pos="8100"/>
                      <w:tab w:val="clear" w:pos="8280"/>
                      <w:tab w:val="left" w:pos="10065"/>
                    </w:tabs>
                    <w:ind w:right="-17"/>
                    <w:jc w:val="left"/>
                    <w:rPr>
                      <w:rFonts w:ascii="Arial" w:hAnsi="Arial" w:cs="Arial"/>
                      <w:color w:val="404040"/>
                      <w:szCs w:val="18"/>
                    </w:rPr>
                  </w:pPr>
                  <w:r w:rsidRPr="00660D0F">
                    <w:rPr>
                      <w:rFonts w:ascii="Arial" w:hAnsi="Arial" w:cs="Arial"/>
                      <w:color w:val="404040"/>
                      <w:szCs w:val="18"/>
                    </w:rPr>
                    <w:t>7.</w:t>
                  </w:r>
                  <w:r w:rsidR="00935BE7">
                    <w:t xml:space="preserve"> </w:t>
                  </w:r>
                  <w:r w:rsidR="00935BE7" w:rsidRPr="00935BE7">
                    <w:rPr>
                      <w:rFonts w:ascii="Arial" w:hAnsi="Arial" w:cs="Arial"/>
                      <w:color w:val="404040"/>
                      <w:szCs w:val="18"/>
                    </w:rPr>
                    <w:t>Технический паспорт</w:t>
                  </w:r>
                </w:p>
              </w:tc>
            </w:tr>
          </w:tbl>
          <w:p w:rsidR="00660D0F" w:rsidRPr="00905F07" w:rsidRDefault="00660D0F" w:rsidP="00844D52">
            <w:pPr>
              <w:pStyle w:val="afc"/>
              <w:spacing w:line="360" w:lineRule="auto"/>
              <w:ind w:right="-17"/>
              <w:jc w:val="left"/>
              <w:rPr>
                <w:rFonts w:cs="Arial"/>
                <w:color w:val="404040"/>
                <w:sz w:val="12"/>
                <w:szCs w:val="18"/>
              </w:rPr>
            </w:pPr>
          </w:p>
        </w:tc>
      </w:tr>
    </w:tbl>
    <w:p w:rsidR="00660D0F" w:rsidRPr="00D85F29" w:rsidRDefault="00660D0F" w:rsidP="001C0785">
      <w:pPr>
        <w:pStyle w:val="ad"/>
        <w:numPr>
          <w:ilvl w:val="0"/>
          <w:numId w:val="26"/>
        </w:numPr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84" w:right="-17" w:firstLine="0"/>
        <w:jc w:val="both"/>
        <w:rPr>
          <w:rFonts w:ascii="Arial" w:hAnsi="Arial" w:cs="Arial"/>
          <w:caps/>
          <w:color w:val="404040"/>
          <w:sz w:val="16"/>
          <w:szCs w:val="22"/>
        </w:rPr>
      </w:pPr>
      <w:r w:rsidRPr="00D85F29">
        <w:rPr>
          <w:rFonts w:ascii="Arial" w:hAnsi="Arial" w:cs="Arial"/>
          <w:caps/>
          <w:color w:val="404040"/>
          <w:sz w:val="16"/>
          <w:szCs w:val="16"/>
        </w:rPr>
        <w:t>Выплату страхового возмещения прошу осуществить БАНКОВСКИМ ПЕРЕВОДОМ по нижеуказанным реквизитам:</w:t>
      </w:r>
    </w:p>
    <w:tbl>
      <w:tblPr>
        <w:tblW w:w="10706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426"/>
        <w:gridCol w:w="161"/>
        <w:gridCol w:w="269"/>
        <w:gridCol w:w="163"/>
        <w:gridCol w:w="268"/>
        <w:gridCol w:w="166"/>
        <w:gridCol w:w="267"/>
        <w:gridCol w:w="167"/>
        <w:gridCol w:w="266"/>
        <w:gridCol w:w="168"/>
        <w:gridCol w:w="265"/>
        <w:gridCol w:w="169"/>
        <w:gridCol w:w="264"/>
        <w:gridCol w:w="170"/>
        <w:gridCol w:w="263"/>
        <w:gridCol w:w="171"/>
        <w:gridCol w:w="262"/>
        <w:gridCol w:w="172"/>
        <w:gridCol w:w="434"/>
        <w:gridCol w:w="434"/>
        <w:gridCol w:w="434"/>
        <w:gridCol w:w="438"/>
        <w:gridCol w:w="438"/>
        <w:gridCol w:w="438"/>
        <w:gridCol w:w="437"/>
        <w:gridCol w:w="440"/>
        <w:gridCol w:w="437"/>
        <w:gridCol w:w="437"/>
        <w:gridCol w:w="437"/>
        <w:gridCol w:w="463"/>
      </w:tblGrid>
      <w:tr w:rsidR="00660D0F" w:rsidRPr="00DA6766" w:rsidTr="00844D52">
        <w:trPr>
          <w:trHeight w:val="284"/>
        </w:trPr>
        <w:tc>
          <w:tcPr>
            <w:tcW w:w="1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e"/>
              <w:ind w:right="-17"/>
            </w:pPr>
            <w:r>
              <w:t>Ф.И.О. получателя платежа</w:t>
            </w:r>
          </w:p>
        </w:tc>
        <w:tc>
          <w:tcPr>
            <w:tcW w:w="8737" w:type="dxa"/>
            <w:gridSpan w:val="2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DA6766" w:rsidRDefault="00935BE7" w:rsidP="00844D52">
            <w:pPr>
              <w:spacing w:line="360" w:lineRule="auto"/>
              <w:ind w:right="-17"/>
              <w:rPr>
                <w:rFonts w:ascii="Arial" w:hAnsi="Arial" w:cs="Arial"/>
                <w:sz w:val="18"/>
                <w:szCs w:val="18"/>
              </w:rPr>
            </w:pPr>
            <w:r w:rsidRPr="00935BE7">
              <w:rPr>
                <w:rFonts w:ascii="Arial" w:hAnsi="Arial" w:cs="Arial"/>
                <w:sz w:val="18"/>
                <w:szCs w:val="18"/>
              </w:rPr>
              <w:t>Иванова Вера Степановна</w:t>
            </w:r>
          </w:p>
        </w:tc>
      </w:tr>
      <w:tr w:rsidR="00660D0F" w:rsidRPr="00DA6766" w:rsidTr="00844D52">
        <w:trPr>
          <w:trHeight w:val="284"/>
        </w:trPr>
        <w:tc>
          <w:tcPr>
            <w:tcW w:w="196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</w:pPr>
            <w:r>
              <w:t>наименование банка (отделения/филиала)</w:t>
            </w:r>
          </w:p>
        </w:tc>
        <w:tc>
          <w:tcPr>
            <w:tcW w:w="8737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DA6766" w:rsidRDefault="00935BE7" w:rsidP="00844D52">
            <w:pPr>
              <w:spacing w:line="360" w:lineRule="auto"/>
              <w:ind w:right="-17"/>
              <w:rPr>
                <w:rFonts w:ascii="Arial" w:hAnsi="Arial" w:cs="Arial"/>
                <w:sz w:val="18"/>
                <w:szCs w:val="18"/>
              </w:rPr>
            </w:pPr>
            <w:r w:rsidRPr="00935BE7">
              <w:rPr>
                <w:rFonts w:ascii="Arial" w:hAnsi="Arial" w:cs="Arial"/>
                <w:sz w:val="18"/>
                <w:szCs w:val="18"/>
              </w:rPr>
              <w:t>ПАО СБЕРБАНК</w:t>
            </w:r>
          </w:p>
        </w:tc>
      </w:tr>
      <w:tr w:rsidR="00660D0F" w:rsidRPr="00F54E6C" w:rsidTr="00844D52">
        <w:trPr>
          <w:trHeight w:val="227"/>
        </w:trPr>
        <w:tc>
          <w:tcPr>
            <w:tcW w:w="196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</w:pPr>
            <w:r w:rsidRPr="002275CC">
              <w:t>лицевой счет</w:t>
            </w:r>
          </w:p>
        </w:tc>
        <w:tc>
          <w:tcPr>
            <w:tcW w:w="8737" w:type="dxa"/>
            <w:gridSpan w:val="2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F54E6C" w:rsidRDefault="00660D0F" w:rsidP="00844D52">
            <w:pPr>
              <w:pStyle w:val="5"/>
              <w:ind w:right="-17"/>
              <w:jc w:val="left"/>
              <w:rPr>
                <w:rFonts w:ascii="Arial" w:hAnsi="Arial" w:cs="Arial"/>
                <w:b w:val="0"/>
                <w:spacing w:val="316"/>
                <w:sz w:val="20"/>
                <w:szCs w:val="20"/>
              </w:rPr>
            </w:pPr>
          </w:p>
        </w:tc>
      </w:tr>
      <w:tr w:rsidR="00660D0F" w:rsidTr="00844D52">
        <w:trPr>
          <w:trHeight w:hRule="exact" w:val="79"/>
        </w:trPr>
        <w:tc>
          <w:tcPr>
            <w:tcW w:w="196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</w:tr>
      <w:tr w:rsidR="00660D0F" w:rsidRPr="00F54E6C" w:rsidTr="00844D52">
        <w:trPr>
          <w:trHeight w:val="227"/>
        </w:trPr>
        <w:tc>
          <w:tcPr>
            <w:tcW w:w="196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</w:pPr>
            <w:r w:rsidRPr="002275CC">
              <w:t>расчетный счет</w:t>
            </w:r>
          </w:p>
        </w:tc>
        <w:tc>
          <w:tcPr>
            <w:tcW w:w="8737" w:type="dxa"/>
            <w:gridSpan w:val="2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F54E6C" w:rsidRDefault="00935BE7" w:rsidP="00844D52">
            <w:pPr>
              <w:pStyle w:val="5"/>
              <w:ind w:right="-17"/>
              <w:jc w:val="left"/>
              <w:rPr>
                <w:rFonts w:ascii="Arial" w:hAnsi="Arial" w:cs="Arial"/>
                <w:b w:val="0"/>
                <w:spacing w:val="31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t>408178</w:t>
            </w:r>
            <w:r w:rsidRPr="00935BE7"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t>0000000000000</w:t>
            </w:r>
          </w:p>
        </w:tc>
      </w:tr>
      <w:tr w:rsidR="00660D0F" w:rsidTr="00844D52">
        <w:trPr>
          <w:trHeight w:hRule="exact" w:val="79"/>
        </w:trPr>
        <w:tc>
          <w:tcPr>
            <w:tcW w:w="196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</w:tr>
      <w:tr w:rsidR="00660D0F" w:rsidRPr="00F54E6C" w:rsidTr="00844D52">
        <w:trPr>
          <w:trHeight w:val="227"/>
        </w:trPr>
        <w:tc>
          <w:tcPr>
            <w:tcW w:w="196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</w:pPr>
            <w:r w:rsidRPr="002275CC">
              <w:t>корреспондентский счет</w:t>
            </w:r>
          </w:p>
        </w:tc>
        <w:tc>
          <w:tcPr>
            <w:tcW w:w="8737" w:type="dxa"/>
            <w:gridSpan w:val="28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F54E6C" w:rsidRDefault="00935BE7" w:rsidP="00844D52">
            <w:pPr>
              <w:pStyle w:val="5"/>
              <w:ind w:right="-17"/>
              <w:jc w:val="left"/>
              <w:rPr>
                <w:rFonts w:ascii="Arial" w:hAnsi="Arial" w:cs="Arial"/>
                <w:b w:val="0"/>
                <w:spacing w:val="31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t>301018</w:t>
            </w:r>
            <w:r w:rsidRPr="00935BE7"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spacing w:val="316"/>
                <w:sz w:val="20"/>
                <w:szCs w:val="20"/>
              </w:rPr>
              <w:t>0000000000000</w:t>
            </w:r>
          </w:p>
        </w:tc>
      </w:tr>
      <w:tr w:rsidR="00660D0F" w:rsidTr="00844D52">
        <w:trPr>
          <w:trHeight w:hRule="exact" w:val="79"/>
        </w:trPr>
        <w:tc>
          <w:tcPr>
            <w:tcW w:w="196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660D0F" w:rsidRDefault="00660D0F" w:rsidP="00844D52">
            <w:pPr>
              <w:pStyle w:val="aff3"/>
              <w:ind w:right="-17"/>
              <w:jc w:val="center"/>
            </w:pPr>
          </w:p>
        </w:tc>
      </w:tr>
      <w:tr w:rsidR="00660D0F" w:rsidRPr="002275CC" w:rsidTr="00844D52">
        <w:trPr>
          <w:trHeight w:val="227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2275CC" w:rsidRDefault="00660D0F" w:rsidP="00844D52">
            <w:pPr>
              <w:pStyle w:val="aff3"/>
              <w:ind w:right="-17"/>
            </w:pPr>
            <w:r>
              <w:t>бик</w:t>
            </w:r>
          </w:p>
        </w:tc>
        <w:tc>
          <w:tcPr>
            <w:tcW w:w="3885" w:type="dxa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935BE7" w:rsidRDefault="00935BE7" w:rsidP="00844D52">
            <w:pPr>
              <w:pStyle w:val="aff3"/>
              <w:tabs>
                <w:tab w:val="left" w:pos="8954"/>
              </w:tabs>
              <w:ind w:right="-17"/>
              <w:rPr>
                <w:sz w:val="20"/>
              </w:rPr>
            </w:pPr>
            <w:r w:rsidRPr="00935BE7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  <w:r>
              <w:t>ИНН</w:t>
            </w:r>
          </w:p>
        </w:tc>
        <w:tc>
          <w:tcPr>
            <w:tcW w:w="396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660D0F" w:rsidRPr="00935BE7" w:rsidRDefault="00935BE7" w:rsidP="00844D52">
            <w:pPr>
              <w:pStyle w:val="aff3"/>
              <w:tabs>
                <w:tab w:val="left" w:pos="8954"/>
              </w:tabs>
              <w:ind w:right="-17"/>
              <w:rPr>
                <w:sz w:val="20"/>
              </w:rPr>
            </w:pPr>
            <w:r w:rsidRPr="00935BE7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935BE7">
              <w:rPr>
                <w:sz w:val="20"/>
              </w:rPr>
              <w:t>3</w:t>
            </w:r>
          </w:p>
        </w:tc>
      </w:tr>
      <w:tr w:rsidR="00660D0F" w:rsidRPr="002275CC" w:rsidTr="00844D52">
        <w:trPr>
          <w:trHeight w:hRule="exact" w:val="70"/>
        </w:trPr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2275CC" w:rsidRDefault="00660D0F" w:rsidP="00844D52">
            <w:pPr>
              <w:pStyle w:val="aff3"/>
              <w:ind w:right="-17"/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1474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660D0F" w:rsidRPr="002275CC" w:rsidRDefault="00660D0F" w:rsidP="00844D52">
            <w:pPr>
              <w:pStyle w:val="aff3"/>
              <w:tabs>
                <w:tab w:val="left" w:pos="8954"/>
              </w:tabs>
              <w:ind w:right="-17"/>
              <w:jc w:val="center"/>
            </w:pPr>
          </w:p>
        </w:tc>
      </w:tr>
    </w:tbl>
    <w:p w:rsidR="00A04469" w:rsidRPr="00905F07" w:rsidRDefault="006033AC" w:rsidP="001C0785">
      <w:pPr>
        <w:pStyle w:val="ad"/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112" w:right="-17"/>
        <w:jc w:val="both"/>
        <w:rPr>
          <w:rFonts w:ascii="Arial" w:hAnsi="Arial" w:cs="Arial"/>
          <w:caps/>
          <w:color w:val="404040"/>
          <w:sz w:val="16"/>
          <w:szCs w:val="22"/>
        </w:rPr>
      </w:pPr>
      <w:r w:rsidRPr="00905F07">
        <w:rPr>
          <w:rFonts w:ascii="Arial" w:hAnsi="Arial" w:cs="Arial"/>
          <w:caps/>
          <w:color w:val="404040"/>
          <w:sz w:val="16"/>
          <w:szCs w:val="22"/>
        </w:rPr>
        <w:t>Заявитель</w:t>
      </w:r>
    </w:p>
    <w:tbl>
      <w:tblPr>
        <w:tblW w:w="10671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2678"/>
        <w:gridCol w:w="421"/>
        <w:gridCol w:w="422"/>
        <w:gridCol w:w="421"/>
        <w:gridCol w:w="422"/>
        <w:gridCol w:w="1207"/>
      </w:tblGrid>
      <w:tr w:rsidR="00A04469" w:rsidRPr="00905F07" w:rsidTr="009E7924">
        <w:trPr>
          <w:cantSplit/>
          <w:trHeight w:hRule="exact" w:val="209"/>
        </w:trPr>
        <w:tc>
          <w:tcPr>
            <w:tcW w:w="5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Ф.И.О.</w:t>
            </w:r>
          </w:p>
        </w:tc>
        <w:tc>
          <w:tcPr>
            <w:tcW w:w="2678" w:type="dxa"/>
            <w:tcBorders>
              <w:top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подпись</w:t>
            </w:r>
          </w:p>
        </w:tc>
        <w:tc>
          <w:tcPr>
            <w:tcW w:w="289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дата</w:t>
            </w:r>
          </w:p>
        </w:tc>
      </w:tr>
      <w:tr w:rsidR="00A04469" w:rsidRPr="00905F07" w:rsidTr="009E7924">
        <w:trPr>
          <w:cantSplit/>
          <w:trHeight w:val="202"/>
        </w:trPr>
        <w:tc>
          <w:tcPr>
            <w:tcW w:w="5100" w:type="dxa"/>
            <w:vMerge w:val="restart"/>
            <w:tcBorders>
              <w:left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935BE7" w:rsidP="00844D52">
            <w:pPr>
              <w:pStyle w:val="aff3"/>
              <w:ind w:right="-17"/>
              <w:jc w:val="center"/>
              <w:rPr>
                <w:color w:val="404040"/>
                <w:sz w:val="18"/>
              </w:rPr>
            </w:pPr>
            <w:r w:rsidRPr="00935BE7">
              <w:rPr>
                <w:color w:val="404040"/>
                <w:sz w:val="18"/>
              </w:rPr>
              <w:t>Иванов Иван Иванович</w:t>
            </w:r>
          </w:p>
        </w:tc>
        <w:tc>
          <w:tcPr>
            <w:tcW w:w="2678" w:type="dxa"/>
            <w:vMerge w:val="restart"/>
            <w:shd w:val="pct20" w:color="C0C0C0" w:fill="auto"/>
            <w:vAlign w:val="center"/>
          </w:tcPr>
          <w:p w:rsidR="00A04469" w:rsidRPr="00905F07" w:rsidRDefault="001F624B" w:rsidP="00844D52">
            <w:pPr>
              <w:pStyle w:val="afc"/>
              <w:ind w:right="-17"/>
              <w:jc w:val="center"/>
              <w:rPr>
                <w:caps/>
                <w:color w:val="404040"/>
                <w:sz w:val="18"/>
              </w:rPr>
            </w:pPr>
            <w:r w:rsidRPr="00905F07">
              <w:rPr>
                <w:caps/>
                <w:color w:val="40404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469" w:rsidRPr="00905F07">
              <w:rPr>
                <w:caps/>
                <w:color w:val="404040"/>
                <w:sz w:val="18"/>
              </w:rPr>
              <w:instrText xml:space="preserve"> FORMTEXT </w:instrText>
            </w:r>
            <w:r w:rsidRPr="00905F07">
              <w:rPr>
                <w:caps/>
                <w:color w:val="404040"/>
                <w:sz w:val="18"/>
              </w:rPr>
            </w:r>
            <w:r w:rsidRPr="00905F07">
              <w:rPr>
                <w:caps/>
                <w:color w:val="404040"/>
                <w:sz w:val="18"/>
              </w:rPr>
              <w:fldChar w:fldCharType="separate"/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Pr="00905F07">
              <w:rPr>
                <w:caps/>
                <w:color w:val="404040"/>
                <w:sz w:val="18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bottom w:val="nil"/>
            </w:tcBorders>
            <w:shd w:val="pct20" w:color="C0C0C0" w:fill="auto"/>
            <w:vAlign w:val="bottom"/>
          </w:tcPr>
          <w:p w:rsidR="00A04469" w:rsidRPr="00905F07" w:rsidRDefault="00935BE7" w:rsidP="00844D52">
            <w:pPr>
              <w:pStyle w:val="afc"/>
              <w:ind w:right="-17"/>
              <w:jc w:val="center"/>
              <w:rPr>
                <w:color w:val="404040"/>
                <w:spacing w:val="100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t>01</w:t>
            </w:r>
          </w:p>
        </w:tc>
        <w:tc>
          <w:tcPr>
            <w:tcW w:w="843" w:type="dxa"/>
            <w:gridSpan w:val="2"/>
            <w:tcBorders>
              <w:bottom w:val="nil"/>
            </w:tcBorders>
            <w:shd w:val="pct20" w:color="C0C0C0" w:fill="auto"/>
            <w:vAlign w:val="bottom"/>
          </w:tcPr>
          <w:p w:rsidR="00A04469" w:rsidRPr="00905F07" w:rsidRDefault="00935BE7" w:rsidP="00844D52">
            <w:pPr>
              <w:pStyle w:val="afc"/>
              <w:ind w:right="-17"/>
              <w:jc w:val="center"/>
              <w:rPr>
                <w:color w:val="404040"/>
                <w:spacing w:val="100"/>
              </w:rPr>
            </w:pPr>
            <w:r>
              <w:rPr>
                <w:rFonts w:cs="Arial"/>
                <w:color w:val="404040"/>
                <w:sz w:val="18"/>
                <w:szCs w:val="18"/>
              </w:rPr>
              <w:t>08</w:t>
            </w:r>
          </w:p>
        </w:tc>
        <w:tc>
          <w:tcPr>
            <w:tcW w:w="1207" w:type="dxa"/>
            <w:vMerge w:val="restart"/>
            <w:tcBorders>
              <w:right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E076FB" w:rsidP="00935BE7">
            <w:pPr>
              <w:pStyle w:val="aff3"/>
              <w:ind w:right="-17"/>
              <w:jc w:val="center"/>
              <w:rPr>
                <w:color w:val="404040"/>
                <w:spacing w:val="60"/>
              </w:rPr>
            </w:pPr>
            <w:r>
              <w:rPr>
                <w:caps w:val="0"/>
                <w:color w:val="404040"/>
                <w:sz w:val="18"/>
              </w:rPr>
              <w:t>2023</w:t>
            </w:r>
          </w:p>
        </w:tc>
      </w:tr>
      <w:tr w:rsidR="00A04469" w:rsidRPr="00905F07" w:rsidTr="009E7924">
        <w:trPr>
          <w:cantSplit/>
          <w:trHeight w:val="65"/>
        </w:trPr>
        <w:tc>
          <w:tcPr>
            <w:tcW w:w="5100" w:type="dxa"/>
            <w:vMerge/>
            <w:tcBorders>
              <w:left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8"/>
              </w:rPr>
            </w:pPr>
          </w:p>
        </w:tc>
        <w:tc>
          <w:tcPr>
            <w:tcW w:w="2678" w:type="dxa"/>
            <w:vMerge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A04469" w:rsidP="00844D52">
            <w:pPr>
              <w:pStyle w:val="afc"/>
              <w:ind w:right="-17"/>
              <w:jc w:val="center"/>
              <w:rPr>
                <w:color w:val="404040"/>
                <w:sz w:val="18"/>
              </w:rPr>
            </w:pPr>
          </w:p>
        </w:tc>
        <w:tc>
          <w:tcPr>
            <w:tcW w:w="421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1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1207" w:type="dxa"/>
            <w:vMerge/>
            <w:tcBorders>
              <w:bottom w:val="single" w:sz="12" w:space="0" w:color="auto"/>
              <w:right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</w:p>
        </w:tc>
      </w:tr>
    </w:tbl>
    <w:p w:rsidR="000942C8" w:rsidRPr="003C4CF2" w:rsidRDefault="000942C8" w:rsidP="000942C8">
      <w:pPr>
        <w:pStyle w:val="afc"/>
        <w:pBdr>
          <w:top w:val="dashed" w:sz="4" w:space="0" w:color="auto"/>
        </w:pBdr>
        <w:spacing w:before="120"/>
        <w:rPr>
          <w:sz w:val="16"/>
        </w:rPr>
      </w:pPr>
      <w:r w:rsidRPr="003C4CF2">
        <w:rPr>
          <w:sz w:val="16"/>
        </w:rPr>
        <w:t xml:space="preserve">Нижеуказанные поля заполняются работником </w:t>
      </w:r>
      <w:r>
        <w:rPr>
          <w:sz w:val="16"/>
        </w:rPr>
        <w:t>СК</w:t>
      </w:r>
      <w:r w:rsidRPr="003C4CF2">
        <w:rPr>
          <w:sz w:val="16"/>
        </w:rPr>
        <w:t xml:space="preserve"> </w:t>
      </w:r>
    </w:p>
    <w:p w:rsidR="00A04469" w:rsidRPr="00905F07" w:rsidRDefault="0062532A" w:rsidP="001C0785">
      <w:pPr>
        <w:pStyle w:val="ad"/>
        <w:tabs>
          <w:tab w:val="clear" w:pos="7020"/>
          <w:tab w:val="clear" w:pos="7920"/>
          <w:tab w:val="clear" w:pos="8100"/>
          <w:tab w:val="clear" w:pos="8280"/>
          <w:tab w:val="left" w:pos="10065"/>
        </w:tabs>
        <w:ind w:left="98" w:right="-17"/>
        <w:jc w:val="both"/>
        <w:rPr>
          <w:rFonts w:ascii="Arial" w:hAnsi="Arial" w:cs="Arial"/>
          <w:caps/>
          <w:color w:val="404040"/>
          <w:sz w:val="16"/>
          <w:szCs w:val="22"/>
        </w:rPr>
      </w:pPr>
      <w:r>
        <w:rPr>
          <w:rFonts w:ascii="Arial" w:hAnsi="Arial" w:cs="Arial"/>
          <w:caps/>
          <w:color w:val="404040"/>
          <w:sz w:val="16"/>
          <w:szCs w:val="22"/>
        </w:rPr>
        <w:t xml:space="preserve">принял </w:t>
      </w:r>
      <w:r w:rsidR="00052356">
        <w:rPr>
          <w:rFonts w:ascii="Arial" w:hAnsi="Arial" w:cs="Arial"/>
          <w:caps/>
          <w:color w:val="404040"/>
          <w:sz w:val="16"/>
          <w:szCs w:val="22"/>
        </w:rPr>
        <w:t xml:space="preserve">Работник </w:t>
      </w:r>
      <w:r w:rsidR="00376C8B">
        <w:rPr>
          <w:rFonts w:ascii="Arial" w:hAnsi="Arial" w:cs="Arial"/>
          <w:caps/>
          <w:color w:val="404040"/>
          <w:sz w:val="16"/>
          <w:szCs w:val="22"/>
        </w:rPr>
        <w:t>СК</w:t>
      </w:r>
      <w:r w:rsidR="00A04469" w:rsidRPr="00905F07">
        <w:rPr>
          <w:rFonts w:ascii="Arial" w:hAnsi="Arial" w:cs="Arial"/>
          <w:caps/>
          <w:color w:val="404040"/>
          <w:sz w:val="16"/>
          <w:szCs w:val="22"/>
        </w:rPr>
        <w:t xml:space="preserve"> </w:t>
      </w:r>
    </w:p>
    <w:tbl>
      <w:tblPr>
        <w:tblW w:w="1068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2678"/>
        <w:gridCol w:w="421"/>
        <w:gridCol w:w="422"/>
        <w:gridCol w:w="421"/>
        <w:gridCol w:w="422"/>
        <w:gridCol w:w="1207"/>
      </w:tblGrid>
      <w:tr w:rsidR="00A04469" w:rsidRPr="00905F07" w:rsidTr="001C0785">
        <w:trPr>
          <w:cantSplit/>
          <w:trHeight w:hRule="exact" w:val="211"/>
        </w:trPr>
        <w:tc>
          <w:tcPr>
            <w:tcW w:w="51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Ф.И.О.</w:t>
            </w:r>
          </w:p>
        </w:tc>
        <w:tc>
          <w:tcPr>
            <w:tcW w:w="2678" w:type="dxa"/>
            <w:tcBorders>
              <w:top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подпись</w:t>
            </w:r>
          </w:p>
        </w:tc>
        <w:tc>
          <w:tcPr>
            <w:tcW w:w="289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4"/>
                <w:szCs w:val="14"/>
              </w:rPr>
            </w:pPr>
            <w:r w:rsidRPr="00905F07">
              <w:rPr>
                <w:color w:val="404040"/>
                <w:sz w:val="14"/>
                <w:szCs w:val="14"/>
              </w:rPr>
              <w:t>дата</w:t>
            </w:r>
          </w:p>
        </w:tc>
      </w:tr>
      <w:tr w:rsidR="00A04469" w:rsidRPr="00905F07" w:rsidTr="001C0785">
        <w:trPr>
          <w:cantSplit/>
          <w:trHeight w:val="202"/>
        </w:trPr>
        <w:tc>
          <w:tcPr>
            <w:tcW w:w="5114" w:type="dxa"/>
            <w:vMerge w:val="restart"/>
            <w:tcBorders>
              <w:left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1F624B" w:rsidP="00844D52">
            <w:pPr>
              <w:pStyle w:val="aff3"/>
              <w:ind w:right="-17"/>
              <w:jc w:val="center"/>
              <w:rPr>
                <w:color w:val="404040"/>
                <w:sz w:val="18"/>
              </w:rPr>
            </w:pPr>
            <w:r w:rsidRPr="00905F07">
              <w:rPr>
                <w:color w:val="40404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469" w:rsidRPr="00905F07">
              <w:rPr>
                <w:color w:val="404040"/>
                <w:sz w:val="18"/>
              </w:rPr>
              <w:instrText xml:space="preserve"> FORMTEXT </w:instrText>
            </w:r>
            <w:r w:rsidRPr="00905F07">
              <w:rPr>
                <w:color w:val="404040"/>
                <w:sz w:val="18"/>
              </w:rPr>
            </w:r>
            <w:r w:rsidRPr="00905F07">
              <w:rPr>
                <w:color w:val="404040"/>
                <w:sz w:val="18"/>
              </w:rPr>
              <w:fldChar w:fldCharType="separate"/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olor w:val="404040"/>
                <w:sz w:val="18"/>
              </w:rPr>
              <w:t> </w:t>
            </w:r>
            <w:r w:rsidRPr="00905F07">
              <w:rPr>
                <w:color w:val="404040"/>
                <w:sz w:val="18"/>
              </w:rPr>
              <w:fldChar w:fldCharType="end"/>
            </w:r>
          </w:p>
        </w:tc>
        <w:tc>
          <w:tcPr>
            <w:tcW w:w="2678" w:type="dxa"/>
            <w:vMerge w:val="restart"/>
            <w:shd w:val="pct20" w:color="C0C0C0" w:fill="auto"/>
            <w:vAlign w:val="center"/>
          </w:tcPr>
          <w:p w:rsidR="00A04469" w:rsidRPr="00905F07" w:rsidRDefault="001F624B" w:rsidP="00844D52">
            <w:pPr>
              <w:pStyle w:val="afc"/>
              <w:ind w:right="-17"/>
              <w:jc w:val="center"/>
              <w:rPr>
                <w:caps/>
                <w:color w:val="404040"/>
                <w:sz w:val="18"/>
              </w:rPr>
            </w:pPr>
            <w:r w:rsidRPr="00905F07">
              <w:rPr>
                <w:caps/>
                <w:color w:val="40404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469" w:rsidRPr="00905F07">
              <w:rPr>
                <w:caps/>
                <w:color w:val="404040"/>
                <w:sz w:val="18"/>
              </w:rPr>
              <w:instrText xml:space="preserve"> FORMTEXT </w:instrText>
            </w:r>
            <w:r w:rsidRPr="00905F07">
              <w:rPr>
                <w:caps/>
                <w:color w:val="404040"/>
                <w:sz w:val="18"/>
              </w:rPr>
            </w:r>
            <w:r w:rsidRPr="00905F07">
              <w:rPr>
                <w:caps/>
                <w:color w:val="404040"/>
                <w:sz w:val="18"/>
              </w:rPr>
              <w:fldChar w:fldCharType="separate"/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="00A04469" w:rsidRPr="00905F07">
              <w:rPr>
                <w:rFonts w:hint="eastAsia"/>
                <w:caps/>
                <w:color w:val="404040"/>
                <w:sz w:val="18"/>
              </w:rPr>
              <w:t> </w:t>
            </w:r>
            <w:r w:rsidRPr="00905F07">
              <w:rPr>
                <w:caps/>
                <w:color w:val="404040"/>
                <w:sz w:val="18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bottom w:val="nil"/>
            </w:tcBorders>
            <w:shd w:val="pct20" w:color="C0C0C0" w:fill="auto"/>
            <w:vAlign w:val="bottom"/>
          </w:tcPr>
          <w:p w:rsidR="00A04469" w:rsidRPr="00905F07" w:rsidRDefault="001F624B" w:rsidP="00844D52">
            <w:pPr>
              <w:pStyle w:val="afc"/>
              <w:ind w:right="-17"/>
              <w:jc w:val="center"/>
              <w:rPr>
                <w:color w:val="404040"/>
                <w:spacing w:val="100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4469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bottom w:val="nil"/>
            </w:tcBorders>
            <w:shd w:val="pct20" w:color="C0C0C0" w:fill="auto"/>
            <w:vAlign w:val="bottom"/>
          </w:tcPr>
          <w:p w:rsidR="00A04469" w:rsidRPr="00905F07" w:rsidRDefault="001F624B" w:rsidP="00844D52">
            <w:pPr>
              <w:pStyle w:val="afc"/>
              <w:ind w:right="-17"/>
              <w:jc w:val="center"/>
              <w:rPr>
                <w:color w:val="404040"/>
                <w:spacing w:val="100"/>
              </w:rPr>
            </w:pP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4469" w:rsidRPr="00905F07">
              <w:rPr>
                <w:rFonts w:cs="Arial"/>
                <w:color w:val="404040"/>
                <w:sz w:val="18"/>
                <w:szCs w:val="18"/>
              </w:rPr>
              <w:instrText xml:space="preserve"> FORMTEXT </w:instrText>
            </w:r>
            <w:r w:rsidRPr="00905F07">
              <w:rPr>
                <w:rFonts w:cs="Arial"/>
                <w:color w:val="404040"/>
                <w:sz w:val="18"/>
                <w:szCs w:val="18"/>
              </w:rPr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separate"/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="00A04469" w:rsidRPr="00905F07">
              <w:rPr>
                <w:rFonts w:eastAsia="MS Mincho" w:cs="Arial"/>
                <w:noProof/>
                <w:color w:val="404040"/>
                <w:sz w:val="18"/>
                <w:szCs w:val="18"/>
              </w:rPr>
              <w:t> </w:t>
            </w:r>
            <w:r w:rsidRPr="00905F07">
              <w:rPr>
                <w:rFonts w:cs="Arial"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vMerge w:val="restart"/>
            <w:tcBorders>
              <w:right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1F624B" w:rsidP="00844D52">
            <w:pPr>
              <w:pStyle w:val="aff3"/>
              <w:ind w:right="-17"/>
              <w:jc w:val="center"/>
              <w:rPr>
                <w:color w:val="404040"/>
                <w:spacing w:val="60"/>
              </w:rPr>
            </w:pPr>
            <w:r w:rsidRPr="00905F07">
              <w:rPr>
                <w:caps w:val="0"/>
                <w:color w:val="40404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21F6" w:rsidRPr="00905F07">
              <w:rPr>
                <w:color w:val="404040"/>
                <w:sz w:val="18"/>
              </w:rPr>
              <w:instrText xml:space="preserve"> FORMTEXT </w:instrText>
            </w:r>
            <w:r w:rsidRPr="00905F07">
              <w:rPr>
                <w:caps w:val="0"/>
                <w:color w:val="404040"/>
                <w:sz w:val="18"/>
              </w:rPr>
            </w:r>
            <w:r w:rsidRPr="00905F07">
              <w:rPr>
                <w:caps w:val="0"/>
                <w:color w:val="404040"/>
                <w:sz w:val="18"/>
              </w:rPr>
              <w:fldChar w:fldCharType="separate"/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="005521F6" w:rsidRPr="00905F07">
              <w:rPr>
                <w:rFonts w:hint="eastAsia"/>
                <w:color w:val="404040"/>
                <w:sz w:val="18"/>
              </w:rPr>
              <w:t> </w:t>
            </w:r>
            <w:r w:rsidRPr="00905F07">
              <w:rPr>
                <w:caps w:val="0"/>
                <w:color w:val="404040"/>
                <w:sz w:val="18"/>
              </w:rPr>
              <w:fldChar w:fldCharType="end"/>
            </w:r>
          </w:p>
        </w:tc>
      </w:tr>
      <w:tr w:rsidR="00A04469" w:rsidRPr="00905F07" w:rsidTr="001C0785">
        <w:trPr>
          <w:cantSplit/>
          <w:trHeight w:val="91"/>
        </w:trPr>
        <w:tc>
          <w:tcPr>
            <w:tcW w:w="5114" w:type="dxa"/>
            <w:vMerge/>
            <w:tcBorders>
              <w:left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A04469" w:rsidP="00844D52">
            <w:pPr>
              <w:pStyle w:val="aff3"/>
              <w:ind w:right="-17"/>
              <w:jc w:val="center"/>
              <w:rPr>
                <w:color w:val="404040"/>
                <w:sz w:val="18"/>
              </w:rPr>
            </w:pPr>
          </w:p>
        </w:tc>
        <w:tc>
          <w:tcPr>
            <w:tcW w:w="2678" w:type="dxa"/>
            <w:vMerge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A04469" w:rsidRPr="00905F07" w:rsidRDefault="00A04469" w:rsidP="00844D52">
            <w:pPr>
              <w:pStyle w:val="afc"/>
              <w:ind w:right="-17"/>
              <w:jc w:val="center"/>
              <w:rPr>
                <w:color w:val="404040"/>
                <w:sz w:val="18"/>
              </w:rPr>
            </w:pPr>
          </w:p>
        </w:tc>
        <w:tc>
          <w:tcPr>
            <w:tcW w:w="421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1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widowControl w:val="0"/>
              <w:ind w:right="-17"/>
              <w:rPr>
                <w:rFonts w:ascii="Arial" w:hAnsi="Arial"/>
                <w:i/>
                <w:color w:val="404040"/>
                <w:sz w:val="8"/>
                <w:szCs w:val="8"/>
              </w:rPr>
            </w:pPr>
          </w:p>
        </w:tc>
        <w:tc>
          <w:tcPr>
            <w:tcW w:w="1207" w:type="dxa"/>
            <w:vMerge/>
            <w:tcBorders>
              <w:bottom w:val="single" w:sz="12" w:space="0" w:color="auto"/>
              <w:right w:val="single" w:sz="12" w:space="0" w:color="auto"/>
            </w:tcBorders>
            <w:shd w:val="pct20" w:color="C0C0C0" w:fill="auto"/>
            <w:vAlign w:val="bottom"/>
          </w:tcPr>
          <w:p w:rsidR="00A04469" w:rsidRPr="00905F07" w:rsidRDefault="00A04469" w:rsidP="00844D52">
            <w:pPr>
              <w:pStyle w:val="afc"/>
              <w:ind w:right="-17"/>
              <w:rPr>
                <w:rFonts w:cs="Arial"/>
                <w:color w:val="404040"/>
                <w:sz w:val="18"/>
                <w:szCs w:val="18"/>
              </w:rPr>
            </w:pPr>
          </w:p>
        </w:tc>
      </w:tr>
    </w:tbl>
    <w:p w:rsidR="001C0785" w:rsidRDefault="001C0785" w:rsidP="00844D52">
      <w:pPr>
        <w:ind w:right="-17"/>
        <w:rPr>
          <w:color w:val="404040"/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Pr="001C0785" w:rsidRDefault="001C0785" w:rsidP="001C0785">
      <w:pPr>
        <w:rPr>
          <w:sz w:val="2"/>
          <w:szCs w:val="2"/>
          <w:lang w:val="en-US"/>
        </w:rPr>
      </w:pPr>
    </w:p>
    <w:p w:rsidR="001C0785" w:rsidRDefault="001C0785" w:rsidP="001C0785">
      <w:pPr>
        <w:rPr>
          <w:sz w:val="2"/>
          <w:szCs w:val="2"/>
          <w:lang w:val="en-US"/>
        </w:rPr>
      </w:pP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Документы должны иметь формат PDF или JPG;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В случае предоставления скан-копии документа, разрешение такой скан-копии должно быть 200 DPI или 300 DPI;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Документы с черными или черно-белыми изображениями должны сканироваться в режиме «Серый» или «Черно-белый», с Цветными     изображениями -в режиме RGB (цветной).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Объем файла не должен превышать 10 МБ, объем письма не должен превышать 20 МБ;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При открытии документа не должно быть предупреждений о возможных ошибках;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Запрещено установление пароля на открытие документа, а также устанавливать запрет печати;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>Все надписи, печати, подписи должны быть хорошо различимы;</w:t>
      </w:r>
    </w:p>
    <w:p w:rsidR="001C0785" w:rsidRPr="00F556C3" w:rsidRDefault="001C0785" w:rsidP="00F556C3">
      <w:pPr>
        <w:pStyle w:val="afff9"/>
        <w:numPr>
          <w:ilvl w:val="0"/>
          <w:numId w:val="50"/>
        </w:numPr>
        <w:autoSpaceDE w:val="0"/>
        <w:autoSpaceDN w:val="0"/>
        <w:ind w:left="567" w:right="-23" w:hanging="425"/>
        <w:rPr>
          <w:rFonts w:ascii="Arial" w:hAnsi="Arial" w:cs="Arial"/>
          <w:sz w:val="14"/>
          <w:szCs w:val="16"/>
        </w:rPr>
      </w:pPr>
      <w:r w:rsidRPr="00F556C3">
        <w:rPr>
          <w:rFonts w:ascii="Arial" w:hAnsi="Arial" w:cs="Arial"/>
          <w:sz w:val="14"/>
          <w:szCs w:val="16"/>
        </w:rPr>
        <w:t xml:space="preserve">Имя отправляемого письмом файл должен отражать суть высылаемого документа (например, «Паспорт», «Акт управляющей компании № …», </w:t>
      </w:r>
    </w:p>
    <w:p w:rsidR="001C0785" w:rsidRPr="001C0785" w:rsidRDefault="001C0785" w:rsidP="000942C8">
      <w:pPr>
        <w:autoSpaceDE w:val="0"/>
        <w:autoSpaceDN w:val="0"/>
        <w:ind w:left="567" w:right="-23"/>
        <w:rPr>
          <w:rFonts w:ascii="Arial" w:hAnsi="Arial" w:cs="Arial"/>
          <w:sz w:val="14"/>
          <w:szCs w:val="16"/>
        </w:rPr>
      </w:pPr>
      <w:r w:rsidRPr="001C0785">
        <w:rPr>
          <w:rFonts w:ascii="Arial" w:hAnsi="Arial" w:cs="Arial"/>
          <w:sz w:val="14"/>
          <w:szCs w:val="16"/>
        </w:rPr>
        <w:t>а отправляемое письмо должно содержать тему с включением ФИО застрахованного</w:t>
      </w:r>
      <w:r>
        <w:rPr>
          <w:rFonts w:ascii="Arial" w:hAnsi="Arial" w:cs="Arial"/>
          <w:sz w:val="14"/>
          <w:szCs w:val="16"/>
        </w:rPr>
        <w:t>/наименования юридического лица</w:t>
      </w:r>
      <w:r w:rsidRPr="001C0785">
        <w:rPr>
          <w:rFonts w:ascii="Arial" w:hAnsi="Arial" w:cs="Arial"/>
          <w:sz w:val="14"/>
          <w:szCs w:val="16"/>
        </w:rPr>
        <w:t xml:space="preserve"> и номера полиса.  </w:t>
      </w:r>
    </w:p>
    <w:p w:rsidR="001C0785" w:rsidRPr="001C0785" w:rsidRDefault="001C0785" w:rsidP="001C0785">
      <w:pPr>
        <w:rPr>
          <w:sz w:val="2"/>
          <w:szCs w:val="2"/>
        </w:rPr>
      </w:pPr>
    </w:p>
    <w:p w:rsidR="001C0785" w:rsidRPr="001C0785" w:rsidRDefault="001C0785" w:rsidP="001C0785">
      <w:pPr>
        <w:rPr>
          <w:sz w:val="2"/>
          <w:szCs w:val="2"/>
        </w:rPr>
      </w:pPr>
    </w:p>
    <w:p w:rsidR="001C0785" w:rsidRPr="001C0785" w:rsidRDefault="001C0785" w:rsidP="001C0785">
      <w:pPr>
        <w:rPr>
          <w:sz w:val="2"/>
          <w:szCs w:val="2"/>
        </w:rPr>
      </w:pPr>
    </w:p>
    <w:p w:rsidR="001C0785" w:rsidRPr="001C0785" w:rsidRDefault="001C0785" w:rsidP="001C0785">
      <w:pPr>
        <w:rPr>
          <w:sz w:val="2"/>
          <w:szCs w:val="2"/>
        </w:rPr>
      </w:pPr>
    </w:p>
    <w:p w:rsidR="001C0785" w:rsidRPr="001C0785" w:rsidRDefault="001C0785" w:rsidP="001C0785">
      <w:pPr>
        <w:rPr>
          <w:sz w:val="2"/>
          <w:szCs w:val="2"/>
        </w:rPr>
      </w:pPr>
    </w:p>
    <w:p w:rsidR="001C0785" w:rsidRPr="001C0785" w:rsidRDefault="001C0785" w:rsidP="001C0785">
      <w:pPr>
        <w:rPr>
          <w:sz w:val="2"/>
          <w:szCs w:val="2"/>
        </w:rPr>
      </w:pPr>
    </w:p>
    <w:p w:rsidR="006371A7" w:rsidRPr="001C0785" w:rsidRDefault="006371A7" w:rsidP="001C0785">
      <w:pPr>
        <w:rPr>
          <w:sz w:val="2"/>
          <w:szCs w:val="2"/>
        </w:rPr>
      </w:pPr>
    </w:p>
    <w:sectPr w:rsidR="006371A7" w:rsidRPr="001C0785" w:rsidSect="006A1FA9">
      <w:pgSz w:w="11906" w:h="16838"/>
      <w:pgMar w:top="284" w:right="567" w:bottom="0" w:left="85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AE" w:rsidRDefault="009E6EAE">
      <w:r>
        <w:separator/>
      </w:r>
    </w:p>
  </w:endnote>
  <w:endnote w:type="continuationSeparator" w:id="0">
    <w:p w:rsidR="009E6EAE" w:rsidRDefault="009E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AE" w:rsidRDefault="009E6EAE">
      <w:r>
        <w:separator/>
      </w:r>
    </w:p>
  </w:footnote>
  <w:footnote w:type="continuationSeparator" w:id="0">
    <w:p w:rsidR="009E6EAE" w:rsidRDefault="009E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EA2EEB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43401D"/>
    <w:multiLevelType w:val="singleLevel"/>
    <w:tmpl w:val="CE70185E"/>
    <w:lvl w:ilvl="0">
      <w:start w:val="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 w15:restartNumberingAfterBreak="0">
    <w:nsid w:val="02BB78D6"/>
    <w:multiLevelType w:val="multilevel"/>
    <w:tmpl w:val="239676B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F25E9"/>
    <w:multiLevelType w:val="hybridMultilevel"/>
    <w:tmpl w:val="E646BFE4"/>
    <w:lvl w:ilvl="0" w:tplc="3B86E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B27344">
      <w:numFmt w:val="none"/>
      <w:lvlText w:val=""/>
      <w:lvlJc w:val="left"/>
      <w:pPr>
        <w:tabs>
          <w:tab w:val="num" w:pos="360"/>
        </w:tabs>
      </w:pPr>
    </w:lvl>
    <w:lvl w:ilvl="2" w:tplc="9BF81D8C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b/>
      </w:rPr>
    </w:lvl>
    <w:lvl w:ilvl="3" w:tplc="F3246032">
      <w:numFmt w:val="none"/>
      <w:lvlText w:val=""/>
      <w:lvlJc w:val="left"/>
      <w:pPr>
        <w:tabs>
          <w:tab w:val="num" w:pos="360"/>
        </w:tabs>
      </w:pPr>
    </w:lvl>
    <w:lvl w:ilvl="4" w:tplc="D4F445C0">
      <w:numFmt w:val="none"/>
      <w:lvlText w:val=""/>
      <w:lvlJc w:val="left"/>
      <w:pPr>
        <w:tabs>
          <w:tab w:val="num" w:pos="360"/>
        </w:tabs>
      </w:pPr>
    </w:lvl>
    <w:lvl w:ilvl="5" w:tplc="4E663286">
      <w:numFmt w:val="none"/>
      <w:lvlText w:val=""/>
      <w:lvlJc w:val="left"/>
      <w:pPr>
        <w:tabs>
          <w:tab w:val="num" w:pos="360"/>
        </w:tabs>
      </w:pPr>
    </w:lvl>
    <w:lvl w:ilvl="6" w:tplc="945E6906">
      <w:numFmt w:val="none"/>
      <w:lvlText w:val=""/>
      <w:lvlJc w:val="left"/>
      <w:pPr>
        <w:tabs>
          <w:tab w:val="num" w:pos="360"/>
        </w:tabs>
      </w:pPr>
    </w:lvl>
    <w:lvl w:ilvl="7" w:tplc="9AC89308">
      <w:numFmt w:val="none"/>
      <w:lvlText w:val=""/>
      <w:lvlJc w:val="left"/>
      <w:pPr>
        <w:tabs>
          <w:tab w:val="num" w:pos="360"/>
        </w:tabs>
      </w:pPr>
    </w:lvl>
    <w:lvl w:ilvl="8" w:tplc="4622051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6A75CAA"/>
    <w:multiLevelType w:val="hybridMultilevel"/>
    <w:tmpl w:val="5846F58E"/>
    <w:lvl w:ilvl="0" w:tplc="04190011">
      <w:start w:val="1"/>
      <w:numFmt w:val="decimal"/>
      <w:pStyle w:val="a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5306EB"/>
    <w:multiLevelType w:val="hybridMultilevel"/>
    <w:tmpl w:val="2AC08F7C"/>
    <w:lvl w:ilvl="0" w:tplc="70C47EC6">
      <w:start w:val="1"/>
      <w:numFmt w:val="bullet"/>
      <w:pStyle w:val="a0"/>
      <w:lvlText w:val=""/>
      <w:lvlJc w:val="left"/>
      <w:pPr>
        <w:tabs>
          <w:tab w:val="num" w:pos="1364"/>
        </w:tabs>
        <w:ind w:left="116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730A38"/>
    <w:multiLevelType w:val="multilevel"/>
    <w:tmpl w:val="D6E25E5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AE591E"/>
    <w:multiLevelType w:val="hybridMultilevel"/>
    <w:tmpl w:val="1090D000"/>
    <w:lvl w:ilvl="0" w:tplc="FA342E14">
      <w:start w:val="1"/>
      <w:numFmt w:val="decimal"/>
      <w:pStyle w:val="1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C6980"/>
    <w:multiLevelType w:val="multilevel"/>
    <w:tmpl w:val="2174A962"/>
    <w:lvl w:ilvl="0">
      <w:start w:val="1"/>
      <w:numFmt w:val="decimal"/>
      <w:isLgl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5F17B88"/>
    <w:multiLevelType w:val="multilevel"/>
    <w:tmpl w:val="0D04D32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81186"/>
    <w:multiLevelType w:val="hybridMultilevel"/>
    <w:tmpl w:val="3C32BEFA"/>
    <w:lvl w:ilvl="0" w:tplc="48DC93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2F2"/>
    <w:multiLevelType w:val="multilevel"/>
    <w:tmpl w:val="BC64C80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A56AF"/>
    <w:multiLevelType w:val="hybridMultilevel"/>
    <w:tmpl w:val="470607AA"/>
    <w:lvl w:ilvl="0" w:tplc="4508B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66A1A66">
      <w:numFmt w:val="none"/>
      <w:lvlText w:val=""/>
      <w:lvlJc w:val="left"/>
      <w:pPr>
        <w:tabs>
          <w:tab w:val="num" w:pos="360"/>
        </w:tabs>
      </w:pPr>
    </w:lvl>
    <w:lvl w:ilvl="2" w:tplc="20164904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b/>
      </w:rPr>
    </w:lvl>
    <w:lvl w:ilvl="3" w:tplc="7F648E3C">
      <w:numFmt w:val="none"/>
      <w:lvlText w:val=""/>
      <w:lvlJc w:val="left"/>
      <w:pPr>
        <w:tabs>
          <w:tab w:val="num" w:pos="360"/>
        </w:tabs>
      </w:pPr>
    </w:lvl>
    <w:lvl w:ilvl="4" w:tplc="2FC02A72">
      <w:numFmt w:val="none"/>
      <w:lvlText w:val=""/>
      <w:lvlJc w:val="left"/>
      <w:pPr>
        <w:tabs>
          <w:tab w:val="num" w:pos="360"/>
        </w:tabs>
      </w:pPr>
    </w:lvl>
    <w:lvl w:ilvl="5" w:tplc="B8F2989E">
      <w:numFmt w:val="none"/>
      <w:lvlText w:val=""/>
      <w:lvlJc w:val="left"/>
      <w:pPr>
        <w:tabs>
          <w:tab w:val="num" w:pos="360"/>
        </w:tabs>
      </w:pPr>
    </w:lvl>
    <w:lvl w:ilvl="6" w:tplc="826CD72C">
      <w:numFmt w:val="none"/>
      <w:lvlText w:val=""/>
      <w:lvlJc w:val="left"/>
      <w:pPr>
        <w:tabs>
          <w:tab w:val="num" w:pos="360"/>
        </w:tabs>
      </w:pPr>
    </w:lvl>
    <w:lvl w:ilvl="7" w:tplc="33767F3C">
      <w:numFmt w:val="none"/>
      <w:lvlText w:val=""/>
      <w:lvlJc w:val="left"/>
      <w:pPr>
        <w:tabs>
          <w:tab w:val="num" w:pos="360"/>
        </w:tabs>
      </w:pPr>
    </w:lvl>
    <w:lvl w:ilvl="8" w:tplc="BCE4211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FD8513B"/>
    <w:multiLevelType w:val="hybridMultilevel"/>
    <w:tmpl w:val="F83216EE"/>
    <w:lvl w:ilvl="0" w:tplc="CBEA869C">
      <w:start w:val="1"/>
      <w:numFmt w:val="bullet"/>
      <w:lvlText w:val="-"/>
      <w:lvlJc w:val="left"/>
      <w:pPr>
        <w:tabs>
          <w:tab w:val="num" w:pos="1917"/>
        </w:tabs>
        <w:ind w:left="19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0C72420"/>
    <w:multiLevelType w:val="hybridMultilevel"/>
    <w:tmpl w:val="2CF86D90"/>
    <w:lvl w:ilvl="0" w:tplc="5BF06C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FB515D"/>
    <w:multiLevelType w:val="multilevel"/>
    <w:tmpl w:val="1182FA8C"/>
    <w:lvl w:ilvl="0">
      <w:start w:val="1"/>
      <w:numFmt w:val="none"/>
      <w:pStyle w:val="a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2"/>
      <w:suff w:val="space"/>
      <w:lvlText w:val="%1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284" w:firstLine="623"/>
      </w:pPr>
      <w:rPr>
        <w:rFonts w:hint="default"/>
      </w:rPr>
    </w:lvl>
    <w:lvl w:ilvl="4">
      <w:start w:val="1"/>
      <w:numFmt w:val="russianLower"/>
      <w:pStyle w:val="a3"/>
      <w:suff w:val="space"/>
      <w:lvlText w:val="%5)"/>
      <w:lvlJc w:val="left"/>
      <w:pPr>
        <w:ind w:left="851" w:firstLine="283"/>
      </w:pPr>
      <w:rPr>
        <w:rFonts w:hint="default"/>
      </w:rPr>
    </w:lvl>
    <w:lvl w:ilvl="5">
      <w:start w:val="1"/>
      <w:numFmt w:val="bullet"/>
      <w:pStyle w:val="a4"/>
      <w:suff w:val="space"/>
      <w:lvlText w:val=""/>
      <w:lvlJc w:val="left"/>
      <w:pPr>
        <w:ind w:left="1134" w:firstLine="284"/>
      </w:pPr>
      <w:rPr>
        <w:rFonts w:ascii="Symbol" w:hAnsi="Symbol" w:hint="default"/>
      </w:rPr>
    </w:lvl>
    <w:lvl w:ilvl="6">
      <w:start w:val="1"/>
      <w:numFmt w:val="decimal"/>
      <w:suff w:val="space"/>
      <w:lvlText w:val="%1%2.%7.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  <w:rPr>
        <w:rFonts w:hint="default"/>
      </w:rPr>
    </w:lvl>
  </w:abstractNum>
  <w:abstractNum w:abstractNumId="16" w15:restartNumberingAfterBreak="0">
    <w:nsid w:val="273137DA"/>
    <w:multiLevelType w:val="hybridMultilevel"/>
    <w:tmpl w:val="B7F83FB0"/>
    <w:lvl w:ilvl="0" w:tplc="04190001">
      <w:start w:val="1"/>
      <w:numFmt w:val="bullet"/>
      <w:pStyle w:val="NormalSix-2000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3856CC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9380E"/>
    <w:multiLevelType w:val="multilevel"/>
    <w:tmpl w:val="FEE427C8"/>
    <w:lvl w:ilvl="0">
      <w:start w:val="7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 w:val="0"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numFmt w:val="decimal"/>
      <w:lvlText w:val="%1.%2.%3.%4."/>
      <w:lvlJc w:val="left"/>
      <w:pPr>
        <w:tabs>
          <w:tab w:val="num" w:pos="5192"/>
        </w:tabs>
        <w:ind w:left="4832" w:hanging="720"/>
      </w:pPr>
      <w:rPr>
        <w:rFonts w:hint="default"/>
        <w:b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8218331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26165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883394359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 w15:restartNumberingAfterBreak="0">
    <w:nsid w:val="28870838"/>
    <w:multiLevelType w:val="hybridMultilevel"/>
    <w:tmpl w:val="46048DFC"/>
    <w:lvl w:ilvl="0" w:tplc="700AB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884A92">
      <w:numFmt w:val="none"/>
      <w:lvlText w:val=""/>
      <w:lvlJc w:val="left"/>
      <w:pPr>
        <w:tabs>
          <w:tab w:val="num" w:pos="360"/>
        </w:tabs>
      </w:pPr>
    </w:lvl>
    <w:lvl w:ilvl="2" w:tplc="513A8482">
      <w:numFmt w:val="none"/>
      <w:lvlText w:val=""/>
      <w:lvlJc w:val="left"/>
      <w:pPr>
        <w:tabs>
          <w:tab w:val="num" w:pos="360"/>
        </w:tabs>
      </w:pPr>
    </w:lvl>
    <w:lvl w:ilvl="3" w:tplc="F620C464">
      <w:numFmt w:val="none"/>
      <w:lvlText w:val=""/>
      <w:lvlJc w:val="left"/>
      <w:pPr>
        <w:tabs>
          <w:tab w:val="num" w:pos="360"/>
        </w:tabs>
      </w:pPr>
    </w:lvl>
    <w:lvl w:ilvl="4" w:tplc="B1966E94">
      <w:numFmt w:val="none"/>
      <w:lvlText w:val=""/>
      <w:lvlJc w:val="left"/>
      <w:pPr>
        <w:tabs>
          <w:tab w:val="num" w:pos="360"/>
        </w:tabs>
      </w:pPr>
    </w:lvl>
    <w:lvl w:ilvl="5" w:tplc="7FF0797E">
      <w:numFmt w:val="none"/>
      <w:lvlText w:val=""/>
      <w:lvlJc w:val="left"/>
      <w:pPr>
        <w:tabs>
          <w:tab w:val="num" w:pos="360"/>
        </w:tabs>
      </w:pPr>
    </w:lvl>
    <w:lvl w:ilvl="6" w:tplc="65EC71BE">
      <w:numFmt w:val="none"/>
      <w:lvlText w:val=""/>
      <w:lvlJc w:val="left"/>
      <w:pPr>
        <w:tabs>
          <w:tab w:val="num" w:pos="360"/>
        </w:tabs>
      </w:pPr>
    </w:lvl>
    <w:lvl w:ilvl="7" w:tplc="F270351E">
      <w:numFmt w:val="none"/>
      <w:lvlText w:val=""/>
      <w:lvlJc w:val="left"/>
      <w:pPr>
        <w:tabs>
          <w:tab w:val="num" w:pos="360"/>
        </w:tabs>
      </w:pPr>
    </w:lvl>
    <w:lvl w:ilvl="8" w:tplc="1E60D3C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E3D27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52456B"/>
    <w:multiLevelType w:val="hybridMultilevel"/>
    <w:tmpl w:val="9FBA227C"/>
    <w:lvl w:ilvl="0" w:tplc="3856C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856CC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A42D91"/>
    <w:multiLevelType w:val="hybridMultilevel"/>
    <w:tmpl w:val="9CD0726A"/>
    <w:lvl w:ilvl="0" w:tplc="6F989E0A">
      <w:start w:val="1"/>
      <w:numFmt w:val="bullet"/>
      <w:pStyle w:val="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C7357A"/>
    <w:multiLevelType w:val="singleLevel"/>
    <w:tmpl w:val="BF48C600"/>
    <w:lvl w:ilvl="0">
      <w:start w:val="1"/>
      <w:numFmt w:val="decimal"/>
      <w:pStyle w:val="Normal-2005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</w:rPr>
    </w:lvl>
  </w:abstractNum>
  <w:abstractNum w:abstractNumId="23" w15:restartNumberingAfterBreak="0">
    <w:nsid w:val="33B14B39"/>
    <w:multiLevelType w:val="multilevel"/>
    <w:tmpl w:val="14E4CE0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2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1C5E49"/>
    <w:multiLevelType w:val="hybridMultilevel"/>
    <w:tmpl w:val="AADC532C"/>
    <w:lvl w:ilvl="0" w:tplc="4E7C5EB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7D6520C"/>
    <w:multiLevelType w:val="hybridMultilevel"/>
    <w:tmpl w:val="B86A27EC"/>
    <w:lvl w:ilvl="0" w:tplc="FFFFFFFF">
      <w:start w:val="1"/>
      <w:numFmt w:val="bullet"/>
      <w:pStyle w:val="6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8574"/>
        </w:tabs>
        <w:ind w:left="8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9294"/>
        </w:tabs>
        <w:ind w:left="92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014"/>
        </w:tabs>
        <w:ind w:left="10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734"/>
        </w:tabs>
        <w:ind w:left="107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1454"/>
        </w:tabs>
        <w:ind w:left="11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2174"/>
        </w:tabs>
        <w:ind w:left="12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894"/>
        </w:tabs>
        <w:ind w:left="12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3614"/>
        </w:tabs>
        <w:ind w:left="13614" w:hanging="360"/>
      </w:pPr>
      <w:rPr>
        <w:rFonts w:ascii="Wingdings" w:hAnsi="Wingdings" w:hint="default"/>
      </w:rPr>
    </w:lvl>
  </w:abstractNum>
  <w:abstractNum w:abstractNumId="26" w15:restartNumberingAfterBreak="0">
    <w:nsid w:val="38AF5E04"/>
    <w:multiLevelType w:val="hybridMultilevel"/>
    <w:tmpl w:val="C7A0E66A"/>
    <w:lvl w:ilvl="0" w:tplc="AA72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574B43"/>
    <w:multiLevelType w:val="hybridMultilevel"/>
    <w:tmpl w:val="E372280C"/>
    <w:lvl w:ilvl="0" w:tplc="FFFFFFFF">
      <w:numFmt w:val="bullet"/>
      <w:pStyle w:val="a5"/>
      <w:lvlText w:val="-"/>
      <w:lvlJc w:val="left"/>
      <w:pPr>
        <w:tabs>
          <w:tab w:val="num" w:pos="2486"/>
        </w:tabs>
        <w:ind w:left="2486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DEE1377"/>
    <w:multiLevelType w:val="hybridMultilevel"/>
    <w:tmpl w:val="9D16F162"/>
    <w:lvl w:ilvl="0" w:tplc="06E61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EB0069C">
      <w:numFmt w:val="none"/>
      <w:lvlText w:val=""/>
      <w:lvlJc w:val="left"/>
      <w:pPr>
        <w:tabs>
          <w:tab w:val="num" w:pos="360"/>
        </w:tabs>
      </w:pPr>
    </w:lvl>
    <w:lvl w:ilvl="2" w:tplc="0C00B670">
      <w:start w:val="1"/>
      <w:numFmt w:val="bullet"/>
      <w:lvlText w:val="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b/>
      </w:rPr>
    </w:lvl>
    <w:lvl w:ilvl="3" w:tplc="57F24FE8">
      <w:numFmt w:val="none"/>
      <w:lvlText w:val=""/>
      <w:lvlJc w:val="left"/>
      <w:pPr>
        <w:tabs>
          <w:tab w:val="num" w:pos="360"/>
        </w:tabs>
      </w:pPr>
    </w:lvl>
    <w:lvl w:ilvl="4" w:tplc="F5A45580">
      <w:numFmt w:val="none"/>
      <w:lvlText w:val=""/>
      <w:lvlJc w:val="left"/>
      <w:pPr>
        <w:tabs>
          <w:tab w:val="num" w:pos="360"/>
        </w:tabs>
      </w:pPr>
    </w:lvl>
    <w:lvl w:ilvl="5" w:tplc="A634B6E6">
      <w:numFmt w:val="none"/>
      <w:lvlText w:val=""/>
      <w:lvlJc w:val="left"/>
      <w:pPr>
        <w:tabs>
          <w:tab w:val="num" w:pos="360"/>
        </w:tabs>
      </w:pPr>
    </w:lvl>
    <w:lvl w:ilvl="6" w:tplc="32B4B42A">
      <w:numFmt w:val="none"/>
      <w:lvlText w:val=""/>
      <w:lvlJc w:val="left"/>
      <w:pPr>
        <w:tabs>
          <w:tab w:val="num" w:pos="360"/>
        </w:tabs>
      </w:pPr>
    </w:lvl>
    <w:lvl w:ilvl="7" w:tplc="5434B274">
      <w:numFmt w:val="none"/>
      <w:lvlText w:val=""/>
      <w:lvlJc w:val="left"/>
      <w:pPr>
        <w:tabs>
          <w:tab w:val="num" w:pos="360"/>
        </w:tabs>
      </w:pPr>
    </w:lvl>
    <w:lvl w:ilvl="8" w:tplc="C23E5DB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1DD76CB"/>
    <w:multiLevelType w:val="singleLevel"/>
    <w:tmpl w:val="1EF4FB2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0" w15:restartNumberingAfterBreak="0">
    <w:nsid w:val="42FB5675"/>
    <w:multiLevelType w:val="multilevel"/>
    <w:tmpl w:val="50229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E760F"/>
    <w:multiLevelType w:val="hybridMultilevel"/>
    <w:tmpl w:val="B95EE9CA"/>
    <w:lvl w:ilvl="0" w:tplc="72BE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0E2F4F"/>
    <w:multiLevelType w:val="multilevel"/>
    <w:tmpl w:val="C1E8639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2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BDC0BF5"/>
    <w:multiLevelType w:val="singleLevel"/>
    <w:tmpl w:val="D6CA7CDC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b/>
        <w:i w:val="0"/>
        <w:sz w:val="24"/>
      </w:rPr>
    </w:lvl>
  </w:abstractNum>
  <w:abstractNum w:abstractNumId="34" w15:restartNumberingAfterBreak="0">
    <w:nsid w:val="4E5E38DC"/>
    <w:multiLevelType w:val="hybridMultilevel"/>
    <w:tmpl w:val="D038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866E3"/>
    <w:multiLevelType w:val="multilevel"/>
    <w:tmpl w:val="6090DD0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caps/>
        <w:color w:val="auto"/>
        <w:sz w:val="16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526A6788"/>
    <w:multiLevelType w:val="multilevel"/>
    <w:tmpl w:val="330CD40A"/>
    <w:lvl w:ilvl="0">
      <w:start w:val="7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 w:val="0"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numFmt w:val="decimal"/>
      <w:lvlText w:val="%1.%2.%3.%4."/>
      <w:lvlJc w:val="left"/>
      <w:pPr>
        <w:tabs>
          <w:tab w:val="num" w:pos="5192"/>
        </w:tabs>
        <w:ind w:left="4832" w:hanging="720"/>
      </w:pPr>
      <w:rPr>
        <w:rFonts w:hint="default"/>
        <w:b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8218331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26165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883394359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7" w15:restartNumberingAfterBreak="0">
    <w:nsid w:val="59DE6806"/>
    <w:multiLevelType w:val="hybridMultilevel"/>
    <w:tmpl w:val="E46A3C88"/>
    <w:lvl w:ilvl="0" w:tplc="2F1CAFB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57366"/>
    <w:multiLevelType w:val="hybridMultilevel"/>
    <w:tmpl w:val="82AA1ED8"/>
    <w:lvl w:ilvl="0" w:tplc="D0142E02">
      <w:start w:val="1"/>
      <w:numFmt w:val="russianLower"/>
      <w:lvlText w:val="%1)"/>
      <w:lvlJc w:val="left"/>
      <w:pPr>
        <w:ind w:left="720" w:hanging="360"/>
      </w:pPr>
      <w:rPr>
        <w:rFonts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B1963"/>
    <w:multiLevelType w:val="multilevel"/>
    <w:tmpl w:val="58FC1954"/>
    <w:lvl w:ilvl="0">
      <w:start w:val="1"/>
      <w:numFmt w:val="russianLower"/>
      <w:lvlText w:val="%1)"/>
      <w:lvlJc w:val="left"/>
      <w:pPr>
        <w:tabs>
          <w:tab w:val="num" w:pos="284"/>
        </w:tabs>
        <w:ind w:left="397" w:hanging="11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bullet"/>
      <w:suff w:val="space"/>
      <w:lvlText w:val=""/>
      <w:lvlJc w:val="left"/>
      <w:pPr>
        <w:ind w:left="851" w:hanging="142"/>
      </w:pPr>
      <w:rPr>
        <w:rFonts w:ascii="Symbol" w:hAnsi="Symbol" w:hint="default"/>
      </w:rPr>
    </w:lvl>
    <w:lvl w:ilvl="6">
      <w:start w:val="1"/>
      <w:numFmt w:val="decimal"/>
      <w:suff w:val="space"/>
      <w:lvlText w:val="%1%2.%7."/>
      <w:lvlJc w:val="left"/>
      <w:pPr>
        <w:ind w:left="851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  <w:rPr>
        <w:rFonts w:hint="default"/>
      </w:rPr>
    </w:lvl>
  </w:abstractNum>
  <w:abstractNum w:abstractNumId="40" w15:restartNumberingAfterBreak="0">
    <w:nsid w:val="5BA754FF"/>
    <w:multiLevelType w:val="multilevel"/>
    <w:tmpl w:val="F572D5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BB42B9"/>
    <w:multiLevelType w:val="multilevel"/>
    <w:tmpl w:val="F572D59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5C2346"/>
    <w:multiLevelType w:val="multilevel"/>
    <w:tmpl w:val="668A5640"/>
    <w:lvl w:ilvl="0">
      <w:start w:val="5"/>
      <w:numFmt w:val="decimal"/>
      <w:pStyle w:val="a6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0"/>
        <w:szCs w:val="2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numFmt w:val="decimal"/>
      <w:lvlText w:val="%1.%2.%3.%4."/>
      <w:lvlJc w:val="left"/>
      <w:pPr>
        <w:tabs>
          <w:tab w:val="num" w:pos="5192"/>
        </w:tabs>
        <w:ind w:left="4832" w:hanging="720"/>
      </w:pPr>
      <w:rPr>
        <w:rFonts w:hint="default"/>
        <w:b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31393032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38248228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650205510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3" w15:restartNumberingAfterBreak="0">
    <w:nsid w:val="725F7F79"/>
    <w:multiLevelType w:val="hybridMultilevel"/>
    <w:tmpl w:val="50229D76"/>
    <w:lvl w:ilvl="0" w:tplc="0419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047C8"/>
    <w:multiLevelType w:val="multilevel"/>
    <w:tmpl w:val="BA4A50D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1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7B10BB4"/>
    <w:multiLevelType w:val="hybridMultilevel"/>
    <w:tmpl w:val="8C4CC958"/>
    <w:lvl w:ilvl="0" w:tplc="E7CE7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58EE5E">
      <w:numFmt w:val="none"/>
      <w:lvlText w:val=""/>
      <w:lvlJc w:val="left"/>
      <w:pPr>
        <w:tabs>
          <w:tab w:val="num" w:pos="360"/>
        </w:tabs>
      </w:pPr>
    </w:lvl>
    <w:lvl w:ilvl="2" w:tplc="437A2E2C">
      <w:start w:val="1"/>
      <w:numFmt w:val="bullet"/>
      <w:lvlText w:val="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b/>
      </w:rPr>
    </w:lvl>
    <w:lvl w:ilvl="3" w:tplc="CB481BA8">
      <w:numFmt w:val="none"/>
      <w:lvlText w:val=""/>
      <w:lvlJc w:val="left"/>
      <w:pPr>
        <w:tabs>
          <w:tab w:val="num" w:pos="360"/>
        </w:tabs>
      </w:pPr>
    </w:lvl>
    <w:lvl w:ilvl="4" w:tplc="6510B60C">
      <w:numFmt w:val="none"/>
      <w:lvlText w:val=""/>
      <w:lvlJc w:val="left"/>
      <w:pPr>
        <w:tabs>
          <w:tab w:val="num" w:pos="360"/>
        </w:tabs>
      </w:pPr>
    </w:lvl>
    <w:lvl w:ilvl="5" w:tplc="88BE412A">
      <w:numFmt w:val="none"/>
      <w:lvlText w:val=""/>
      <w:lvlJc w:val="left"/>
      <w:pPr>
        <w:tabs>
          <w:tab w:val="num" w:pos="360"/>
        </w:tabs>
      </w:pPr>
    </w:lvl>
    <w:lvl w:ilvl="6" w:tplc="5492C64A">
      <w:numFmt w:val="none"/>
      <w:lvlText w:val=""/>
      <w:lvlJc w:val="left"/>
      <w:pPr>
        <w:tabs>
          <w:tab w:val="num" w:pos="360"/>
        </w:tabs>
      </w:pPr>
    </w:lvl>
    <w:lvl w:ilvl="7" w:tplc="A1721FA6">
      <w:numFmt w:val="none"/>
      <w:lvlText w:val=""/>
      <w:lvlJc w:val="left"/>
      <w:pPr>
        <w:tabs>
          <w:tab w:val="num" w:pos="360"/>
        </w:tabs>
      </w:pPr>
    </w:lvl>
    <w:lvl w:ilvl="8" w:tplc="7430EA3E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C713E8C"/>
    <w:multiLevelType w:val="multilevel"/>
    <w:tmpl w:val="7B60B272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0"/>
        <w:szCs w:val="2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tabs>
          <w:tab w:val="num" w:pos="4472"/>
        </w:tabs>
        <w:ind w:left="4472" w:hanging="360"/>
      </w:pPr>
      <w:rPr>
        <w:rFonts w:ascii="Times New Roman" w:eastAsia="Times New Roman" w:hAnsi="Times New Roman" w:cs="Times New Roman" w:hint="default"/>
        <w:b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31393032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38248228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650205510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42"/>
  </w:num>
  <w:num w:numId="5">
    <w:abstractNumId w:val="21"/>
  </w:num>
  <w:num w:numId="6">
    <w:abstractNumId w:val="28"/>
  </w:num>
  <w:num w:numId="7">
    <w:abstractNumId w:val="12"/>
  </w:num>
  <w:num w:numId="8">
    <w:abstractNumId w:val="26"/>
  </w:num>
  <w:num w:numId="9">
    <w:abstractNumId w:val="16"/>
  </w:num>
  <w:num w:numId="10">
    <w:abstractNumId w:val="4"/>
  </w:num>
  <w:num w:numId="11">
    <w:abstractNumId w:val="43"/>
  </w:num>
  <w:num w:numId="12">
    <w:abstractNumId w:val="20"/>
  </w:num>
  <w:num w:numId="13">
    <w:abstractNumId w:val="45"/>
  </w:num>
  <w:num w:numId="14">
    <w:abstractNumId w:val="3"/>
  </w:num>
  <w:num w:numId="15">
    <w:abstractNumId w:val="5"/>
  </w:num>
  <w:num w:numId="16">
    <w:abstractNumId w:val="8"/>
  </w:num>
  <w:num w:numId="17">
    <w:abstractNumId w:val="27"/>
  </w:num>
  <w:num w:numId="18">
    <w:abstractNumId w:val="0"/>
  </w:num>
  <w:num w:numId="19">
    <w:abstractNumId w:val="22"/>
  </w:num>
  <w:num w:numId="20">
    <w:abstractNumId w:val="7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5"/>
  </w:num>
  <w:num w:numId="27">
    <w:abstractNumId w:val="37"/>
  </w:num>
  <w:num w:numId="28">
    <w:abstractNumId w:val="13"/>
  </w:num>
  <w:num w:numId="29">
    <w:abstractNumId w:val="39"/>
  </w:num>
  <w:num w:numId="30">
    <w:abstractNumId w:val="46"/>
  </w:num>
  <w:num w:numId="31">
    <w:abstractNumId w:val="33"/>
  </w:num>
  <w:num w:numId="32">
    <w:abstractNumId w:val="29"/>
  </w:num>
  <w:num w:numId="33">
    <w:abstractNumId w:val="1"/>
  </w:num>
  <w:num w:numId="34">
    <w:abstractNumId w:val="19"/>
  </w:num>
  <w:num w:numId="35">
    <w:abstractNumId w:val="44"/>
  </w:num>
  <w:num w:numId="36">
    <w:abstractNumId w:val="36"/>
  </w:num>
  <w:num w:numId="37">
    <w:abstractNumId w:val="17"/>
  </w:num>
  <w:num w:numId="38">
    <w:abstractNumId w:val="32"/>
  </w:num>
  <w:num w:numId="39">
    <w:abstractNumId w:val="23"/>
  </w:num>
  <w:num w:numId="40">
    <w:abstractNumId w:val="6"/>
  </w:num>
  <w:num w:numId="41">
    <w:abstractNumId w:val="31"/>
  </w:num>
  <w:num w:numId="42">
    <w:abstractNumId w:val="14"/>
  </w:num>
  <w:num w:numId="43">
    <w:abstractNumId w:val="41"/>
  </w:num>
  <w:num w:numId="44">
    <w:abstractNumId w:val="40"/>
  </w:num>
  <w:num w:numId="45">
    <w:abstractNumId w:val="9"/>
  </w:num>
  <w:num w:numId="46">
    <w:abstractNumId w:val="11"/>
  </w:num>
  <w:num w:numId="47">
    <w:abstractNumId w:val="30"/>
  </w:num>
  <w:num w:numId="48">
    <w:abstractNumId w:val="2"/>
  </w:num>
  <w:num w:numId="49">
    <w:abstractNumId w:val="3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2"/>
    <w:rsid w:val="00000B33"/>
    <w:rsid w:val="0001525F"/>
    <w:rsid w:val="000175BC"/>
    <w:rsid w:val="00024E5B"/>
    <w:rsid w:val="0002630B"/>
    <w:rsid w:val="0003503F"/>
    <w:rsid w:val="00036CB7"/>
    <w:rsid w:val="0003703A"/>
    <w:rsid w:val="00037ABA"/>
    <w:rsid w:val="000415AF"/>
    <w:rsid w:val="00046128"/>
    <w:rsid w:val="00052356"/>
    <w:rsid w:val="00053BF9"/>
    <w:rsid w:val="00055937"/>
    <w:rsid w:val="0005745E"/>
    <w:rsid w:val="0006469B"/>
    <w:rsid w:val="00081993"/>
    <w:rsid w:val="00083D0B"/>
    <w:rsid w:val="000942C8"/>
    <w:rsid w:val="00097A9B"/>
    <w:rsid w:val="000A1EB1"/>
    <w:rsid w:val="000B0DC1"/>
    <w:rsid w:val="000B1D7E"/>
    <w:rsid w:val="000C1FA7"/>
    <w:rsid w:val="000C46DC"/>
    <w:rsid w:val="000C5740"/>
    <w:rsid w:val="000D11F4"/>
    <w:rsid w:val="000E3874"/>
    <w:rsid w:val="000E4222"/>
    <w:rsid w:val="000E4546"/>
    <w:rsid w:val="000E72E2"/>
    <w:rsid w:val="000F0081"/>
    <w:rsid w:val="000F0CCB"/>
    <w:rsid w:val="000F3FCD"/>
    <w:rsid w:val="00112644"/>
    <w:rsid w:val="0011615A"/>
    <w:rsid w:val="00125D7F"/>
    <w:rsid w:val="00130724"/>
    <w:rsid w:val="0013631C"/>
    <w:rsid w:val="0014057A"/>
    <w:rsid w:val="00140BBC"/>
    <w:rsid w:val="001428C0"/>
    <w:rsid w:val="001434DF"/>
    <w:rsid w:val="00144107"/>
    <w:rsid w:val="001500EF"/>
    <w:rsid w:val="00154A87"/>
    <w:rsid w:val="001638A6"/>
    <w:rsid w:val="00164665"/>
    <w:rsid w:val="00164DBE"/>
    <w:rsid w:val="0017225A"/>
    <w:rsid w:val="00180005"/>
    <w:rsid w:val="00187CFE"/>
    <w:rsid w:val="0019724C"/>
    <w:rsid w:val="001C0785"/>
    <w:rsid w:val="001C3D2C"/>
    <w:rsid w:val="001C602A"/>
    <w:rsid w:val="001D2AD7"/>
    <w:rsid w:val="001D4788"/>
    <w:rsid w:val="001E0109"/>
    <w:rsid w:val="001E1C82"/>
    <w:rsid w:val="001F2049"/>
    <w:rsid w:val="001F624B"/>
    <w:rsid w:val="001F7D36"/>
    <w:rsid w:val="00200DEC"/>
    <w:rsid w:val="00210559"/>
    <w:rsid w:val="00213C92"/>
    <w:rsid w:val="002221E7"/>
    <w:rsid w:val="00222594"/>
    <w:rsid w:val="00224CB0"/>
    <w:rsid w:val="002257A9"/>
    <w:rsid w:val="00231FEB"/>
    <w:rsid w:val="00241265"/>
    <w:rsid w:val="00251152"/>
    <w:rsid w:val="002621DC"/>
    <w:rsid w:val="00272778"/>
    <w:rsid w:val="0027638B"/>
    <w:rsid w:val="002835B0"/>
    <w:rsid w:val="00283D57"/>
    <w:rsid w:val="00283D8A"/>
    <w:rsid w:val="00291D60"/>
    <w:rsid w:val="002933F1"/>
    <w:rsid w:val="00295747"/>
    <w:rsid w:val="002A6E7B"/>
    <w:rsid w:val="002A7BE2"/>
    <w:rsid w:val="002B220B"/>
    <w:rsid w:val="002B4B64"/>
    <w:rsid w:val="002B658E"/>
    <w:rsid w:val="002D2625"/>
    <w:rsid w:val="002D32B3"/>
    <w:rsid w:val="002D60FC"/>
    <w:rsid w:val="002E1C7D"/>
    <w:rsid w:val="002F04AB"/>
    <w:rsid w:val="002F150D"/>
    <w:rsid w:val="002F1A37"/>
    <w:rsid w:val="002F2D89"/>
    <w:rsid w:val="002F58DC"/>
    <w:rsid w:val="00303467"/>
    <w:rsid w:val="00306BE3"/>
    <w:rsid w:val="003145A6"/>
    <w:rsid w:val="00322FD1"/>
    <w:rsid w:val="003321CD"/>
    <w:rsid w:val="003328E5"/>
    <w:rsid w:val="0033585B"/>
    <w:rsid w:val="00343868"/>
    <w:rsid w:val="00352C56"/>
    <w:rsid w:val="00356A75"/>
    <w:rsid w:val="00357E05"/>
    <w:rsid w:val="0036155E"/>
    <w:rsid w:val="00363A1D"/>
    <w:rsid w:val="00366026"/>
    <w:rsid w:val="00366CEE"/>
    <w:rsid w:val="00367067"/>
    <w:rsid w:val="00367527"/>
    <w:rsid w:val="00371876"/>
    <w:rsid w:val="00373BC3"/>
    <w:rsid w:val="00376C8B"/>
    <w:rsid w:val="003824DB"/>
    <w:rsid w:val="00383B69"/>
    <w:rsid w:val="00387C84"/>
    <w:rsid w:val="00390D9E"/>
    <w:rsid w:val="00392A9D"/>
    <w:rsid w:val="003A6064"/>
    <w:rsid w:val="003C0B00"/>
    <w:rsid w:val="003C304C"/>
    <w:rsid w:val="003D5DA8"/>
    <w:rsid w:val="003D6F12"/>
    <w:rsid w:val="003E5029"/>
    <w:rsid w:val="003E5E3D"/>
    <w:rsid w:val="003F164C"/>
    <w:rsid w:val="003F521A"/>
    <w:rsid w:val="00403021"/>
    <w:rsid w:val="004037ED"/>
    <w:rsid w:val="00405907"/>
    <w:rsid w:val="004120FC"/>
    <w:rsid w:val="00413A99"/>
    <w:rsid w:val="00415439"/>
    <w:rsid w:val="004217D5"/>
    <w:rsid w:val="004233E4"/>
    <w:rsid w:val="00426C0F"/>
    <w:rsid w:val="00430231"/>
    <w:rsid w:val="0044536A"/>
    <w:rsid w:val="0044746A"/>
    <w:rsid w:val="0044747E"/>
    <w:rsid w:val="0045776E"/>
    <w:rsid w:val="00462F12"/>
    <w:rsid w:val="0046317C"/>
    <w:rsid w:val="004673B7"/>
    <w:rsid w:val="00467484"/>
    <w:rsid w:val="00473181"/>
    <w:rsid w:val="0047413B"/>
    <w:rsid w:val="00490004"/>
    <w:rsid w:val="004958F3"/>
    <w:rsid w:val="00495F47"/>
    <w:rsid w:val="004A1326"/>
    <w:rsid w:val="004A2A09"/>
    <w:rsid w:val="004A604F"/>
    <w:rsid w:val="004A7FB5"/>
    <w:rsid w:val="004B5686"/>
    <w:rsid w:val="004B5791"/>
    <w:rsid w:val="004B5EFB"/>
    <w:rsid w:val="004C0458"/>
    <w:rsid w:val="004E10E2"/>
    <w:rsid w:val="004E26F8"/>
    <w:rsid w:val="004E404C"/>
    <w:rsid w:val="004E5AB9"/>
    <w:rsid w:val="004E6CE1"/>
    <w:rsid w:val="004F245A"/>
    <w:rsid w:val="004F388B"/>
    <w:rsid w:val="004F680B"/>
    <w:rsid w:val="004F6C20"/>
    <w:rsid w:val="0050341C"/>
    <w:rsid w:val="00513E78"/>
    <w:rsid w:val="00514329"/>
    <w:rsid w:val="00514BE7"/>
    <w:rsid w:val="005153BF"/>
    <w:rsid w:val="005224ED"/>
    <w:rsid w:val="005230EA"/>
    <w:rsid w:val="0052388F"/>
    <w:rsid w:val="00536D0D"/>
    <w:rsid w:val="005521F6"/>
    <w:rsid w:val="00553476"/>
    <w:rsid w:val="00555C3B"/>
    <w:rsid w:val="005611C0"/>
    <w:rsid w:val="00571BE0"/>
    <w:rsid w:val="00574929"/>
    <w:rsid w:val="005757D5"/>
    <w:rsid w:val="00575E23"/>
    <w:rsid w:val="00576843"/>
    <w:rsid w:val="00590C90"/>
    <w:rsid w:val="0059787A"/>
    <w:rsid w:val="005A2CD6"/>
    <w:rsid w:val="005A5381"/>
    <w:rsid w:val="005B25F0"/>
    <w:rsid w:val="005B77DA"/>
    <w:rsid w:val="005B7891"/>
    <w:rsid w:val="005C2F3E"/>
    <w:rsid w:val="005C6E76"/>
    <w:rsid w:val="005D0991"/>
    <w:rsid w:val="005D1DC1"/>
    <w:rsid w:val="005D452A"/>
    <w:rsid w:val="005E0EF4"/>
    <w:rsid w:val="005E34AD"/>
    <w:rsid w:val="005E668C"/>
    <w:rsid w:val="005F633A"/>
    <w:rsid w:val="006033AC"/>
    <w:rsid w:val="00605AD6"/>
    <w:rsid w:val="00611C57"/>
    <w:rsid w:val="006149C0"/>
    <w:rsid w:val="006205BF"/>
    <w:rsid w:val="00621F63"/>
    <w:rsid w:val="00623E23"/>
    <w:rsid w:val="0062532A"/>
    <w:rsid w:val="0063141A"/>
    <w:rsid w:val="006339E9"/>
    <w:rsid w:val="006371A7"/>
    <w:rsid w:val="0064397B"/>
    <w:rsid w:val="00652162"/>
    <w:rsid w:val="00660A38"/>
    <w:rsid w:val="00660D0F"/>
    <w:rsid w:val="0066413C"/>
    <w:rsid w:val="00664EA5"/>
    <w:rsid w:val="00665C77"/>
    <w:rsid w:val="00672751"/>
    <w:rsid w:val="00676360"/>
    <w:rsid w:val="006860CA"/>
    <w:rsid w:val="006861F5"/>
    <w:rsid w:val="006878A2"/>
    <w:rsid w:val="00690ECE"/>
    <w:rsid w:val="0069239F"/>
    <w:rsid w:val="00692695"/>
    <w:rsid w:val="006928AD"/>
    <w:rsid w:val="006A1814"/>
    <w:rsid w:val="006A1FA9"/>
    <w:rsid w:val="006A552D"/>
    <w:rsid w:val="006B6648"/>
    <w:rsid w:val="006B7181"/>
    <w:rsid w:val="006B723D"/>
    <w:rsid w:val="006C5504"/>
    <w:rsid w:val="006D1D87"/>
    <w:rsid w:val="006D3DCB"/>
    <w:rsid w:val="006D5A7B"/>
    <w:rsid w:val="006D7B73"/>
    <w:rsid w:val="006E0A56"/>
    <w:rsid w:val="006E2CCE"/>
    <w:rsid w:val="006E2FC4"/>
    <w:rsid w:val="006E357E"/>
    <w:rsid w:val="006E53A3"/>
    <w:rsid w:val="006E7B34"/>
    <w:rsid w:val="006F067B"/>
    <w:rsid w:val="006F0737"/>
    <w:rsid w:val="006F3F8E"/>
    <w:rsid w:val="006F6FD8"/>
    <w:rsid w:val="006F78E6"/>
    <w:rsid w:val="007015E2"/>
    <w:rsid w:val="00703448"/>
    <w:rsid w:val="00706CF3"/>
    <w:rsid w:val="00707EF8"/>
    <w:rsid w:val="0071315D"/>
    <w:rsid w:val="0071408B"/>
    <w:rsid w:val="007257CD"/>
    <w:rsid w:val="0073323B"/>
    <w:rsid w:val="0074082A"/>
    <w:rsid w:val="00746E9C"/>
    <w:rsid w:val="00751F91"/>
    <w:rsid w:val="00753289"/>
    <w:rsid w:val="00753E64"/>
    <w:rsid w:val="00755702"/>
    <w:rsid w:val="007602E1"/>
    <w:rsid w:val="00765D92"/>
    <w:rsid w:val="007678AE"/>
    <w:rsid w:val="00770F29"/>
    <w:rsid w:val="00771285"/>
    <w:rsid w:val="00771AF6"/>
    <w:rsid w:val="00772B46"/>
    <w:rsid w:val="00777695"/>
    <w:rsid w:val="007809F0"/>
    <w:rsid w:val="00783364"/>
    <w:rsid w:val="00785F4D"/>
    <w:rsid w:val="00792186"/>
    <w:rsid w:val="00792C0A"/>
    <w:rsid w:val="00797F2D"/>
    <w:rsid w:val="007A04F3"/>
    <w:rsid w:val="007A1A13"/>
    <w:rsid w:val="007A56F0"/>
    <w:rsid w:val="007B17AF"/>
    <w:rsid w:val="007B309B"/>
    <w:rsid w:val="007B328C"/>
    <w:rsid w:val="007C2988"/>
    <w:rsid w:val="007C4B54"/>
    <w:rsid w:val="007D1165"/>
    <w:rsid w:val="007D74D6"/>
    <w:rsid w:val="007E08A0"/>
    <w:rsid w:val="007E1328"/>
    <w:rsid w:val="007E6789"/>
    <w:rsid w:val="007E78F9"/>
    <w:rsid w:val="007F1E1E"/>
    <w:rsid w:val="007F6F3A"/>
    <w:rsid w:val="008004C9"/>
    <w:rsid w:val="00802B5B"/>
    <w:rsid w:val="00804449"/>
    <w:rsid w:val="0080670C"/>
    <w:rsid w:val="00821491"/>
    <w:rsid w:val="008248B7"/>
    <w:rsid w:val="00825029"/>
    <w:rsid w:val="00832A63"/>
    <w:rsid w:val="00832C27"/>
    <w:rsid w:val="0083321C"/>
    <w:rsid w:val="00835D0F"/>
    <w:rsid w:val="00842B3C"/>
    <w:rsid w:val="00844D52"/>
    <w:rsid w:val="00846EB8"/>
    <w:rsid w:val="008476A1"/>
    <w:rsid w:val="00850990"/>
    <w:rsid w:val="00854416"/>
    <w:rsid w:val="00854C2B"/>
    <w:rsid w:val="008575E1"/>
    <w:rsid w:val="00857FF3"/>
    <w:rsid w:val="008633EC"/>
    <w:rsid w:val="00864A47"/>
    <w:rsid w:val="008652A4"/>
    <w:rsid w:val="008663C8"/>
    <w:rsid w:val="008757EA"/>
    <w:rsid w:val="00876AC5"/>
    <w:rsid w:val="008810A2"/>
    <w:rsid w:val="0088670A"/>
    <w:rsid w:val="00886F17"/>
    <w:rsid w:val="008914D6"/>
    <w:rsid w:val="00894F37"/>
    <w:rsid w:val="008A0A5D"/>
    <w:rsid w:val="008A5B4E"/>
    <w:rsid w:val="008A709F"/>
    <w:rsid w:val="008B1605"/>
    <w:rsid w:val="008C0702"/>
    <w:rsid w:val="008E0357"/>
    <w:rsid w:val="008E1938"/>
    <w:rsid w:val="009006D7"/>
    <w:rsid w:val="00902F9F"/>
    <w:rsid w:val="00905F07"/>
    <w:rsid w:val="00911190"/>
    <w:rsid w:val="009134F6"/>
    <w:rsid w:val="00914A97"/>
    <w:rsid w:val="00921878"/>
    <w:rsid w:val="00922AB5"/>
    <w:rsid w:val="00923691"/>
    <w:rsid w:val="0092488E"/>
    <w:rsid w:val="00924F3F"/>
    <w:rsid w:val="00927053"/>
    <w:rsid w:val="00927219"/>
    <w:rsid w:val="00935BE7"/>
    <w:rsid w:val="00937A3C"/>
    <w:rsid w:val="00937FC9"/>
    <w:rsid w:val="00940548"/>
    <w:rsid w:val="0094061C"/>
    <w:rsid w:val="00951B79"/>
    <w:rsid w:val="00954F13"/>
    <w:rsid w:val="009566DC"/>
    <w:rsid w:val="009624F1"/>
    <w:rsid w:val="00970182"/>
    <w:rsid w:val="00972737"/>
    <w:rsid w:val="00977199"/>
    <w:rsid w:val="00981E24"/>
    <w:rsid w:val="00983D2F"/>
    <w:rsid w:val="00984780"/>
    <w:rsid w:val="00986743"/>
    <w:rsid w:val="0099133C"/>
    <w:rsid w:val="00994779"/>
    <w:rsid w:val="009A7260"/>
    <w:rsid w:val="009B09E5"/>
    <w:rsid w:val="009B2DE8"/>
    <w:rsid w:val="009B6EEE"/>
    <w:rsid w:val="009C2CF6"/>
    <w:rsid w:val="009D2225"/>
    <w:rsid w:val="009D3DA0"/>
    <w:rsid w:val="009E4EF1"/>
    <w:rsid w:val="009E509F"/>
    <w:rsid w:val="009E6EAE"/>
    <w:rsid w:val="009E701D"/>
    <w:rsid w:val="009E7924"/>
    <w:rsid w:val="009F6537"/>
    <w:rsid w:val="00A0076D"/>
    <w:rsid w:val="00A02BB2"/>
    <w:rsid w:val="00A04469"/>
    <w:rsid w:val="00A05E92"/>
    <w:rsid w:val="00A05EED"/>
    <w:rsid w:val="00A10BF8"/>
    <w:rsid w:val="00A13F0F"/>
    <w:rsid w:val="00A21634"/>
    <w:rsid w:val="00A22FDF"/>
    <w:rsid w:val="00A238EA"/>
    <w:rsid w:val="00A26CCA"/>
    <w:rsid w:val="00A33007"/>
    <w:rsid w:val="00A36568"/>
    <w:rsid w:val="00A40325"/>
    <w:rsid w:val="00A406C0"/>
    <w:rsid w:val="00A44889"/>
    <w:rsid w:val="00A4581C"/>
    <w:rsid w:val="00A45927"/>
    <w:rsid w:val="00A5024F"/>
    <w:rsid w:val="00A519D8"/>
    <w:rsid w:val="00A53C76"/>
    <w:rsid w:val="00A57996"/>
    <w:rsid w:val="00A65586"/>
    <w:rsid w:val="00A73F43"/>
    <w:rsid w:val="00A84841"/>
    <w:rsid w:val="00A85B78"/>
    <w:rsid w:val="00AA058D"/>
    <w:rsid w:val="00AA11CD"/>
    <w:rsid w:val="00AA4711"/>
    <w:rsid w:val="00AA4B7F"/>
    <w:rsid w:val="00AA6B84"/>
    <w:rsid w:val="00AB17CB"/>
    <w:rsid w:val="00AB6446"/>
    <w:rsid w:val="00AB661E"/>
    <w:rsid w:val="00AC132B"/>
    <w:rsid w:val="00AC1853"/>
    <w:rsid w:val="00AC3248"/>
    <w:rsid w:val="00AC5BE6"/>
    <w:rsid w:val="00AC63F5"/>
    <w:rsid w:val="00AD1F9C"/>
    <w:rsid w:val="00AD2034"/>
    <w:rsid w:val="00AD25A5"/>
    <w:rsid w:val="00AD5703"/>
    <w:rsid w:val="00AE178C"/>
    <w:rsid w:val="00AE4266"/>
    <w:rsid w:val="00AE60AF"/>
    <w:rsid w:val="00B00DEB"/>
    <w:rsid w:val="00B111F9"/>
    <w:rsid w:val="00B11345"/>
    <w:rsid w:val="00B12F47"/>
    <w:rsid w:val="00B21A2A"/>
    <w:rsid w:val="00B23860"/>
    <w:rsid w:val="00B27CCA"/>
    <w:rsid w:val="00B3149D"/>
    <w:rsid w:val="00B4051D"/>
    <w:rsid w:val="00B40D2B"/>
    <w:rsid w:val="00B41671"/>
    <w:rsid w:val="00B56FE3"/>
    <w:rsid w:val="00B62A4A"/>
    <w:rsid w:val="00B66022"/>
    <w:rsid w:val="00B70B51"/>
    <w:rsid w:val="00B725CD"/>
    <w:rsid w:val="00B764BC"/>
    <w:rsid w:val="00B82DDB"/>
    <w:rsid w:val="00B8301B"/>
    <w:rsid w:val="00B91740"/>
    <w:rsid w:val="00B92592"/>
    <w:rsid w:val="00B9416D"/>
    <w:rsid w:val="00BA0FC6"/>
    <w:rsid w:val="00BA31AA"/>
    <w:rsid w:val="00BB2B71"/>
    <w:rsid w:val="00BB4EAA"/>
    <w:rsid w:val="00BC38B5"/>
    <w:rsid w:val="00BC6624"/>
    <w:rsid w:val="00BC7CE4"/>
    <w:rsid w:val="00BD3120"/>
    <w:rsid w:val="00BD539C"/>
    <w:rsid w:val="00BD5C1B"/>
    <w:rsid w:val="00BE0870"/>
    <w:rsid w:val="00BE3ECC"/>
    <w:rsid w:val="00BE673F"/>
    <w:rsid w:val="00BF5668"/>
    <w:rsid w:val="00BF624F"/>
    <w:rsid w:val="00C05579"/>
    <w:rsid w:val="00C0723A"/>
    <w:rsid w:val="00C10AAE"/>
    <w:rsid w:val="00C12816"/>
    <w:rsid w:val="00C12CCD"/>
    <w:rsid w:val="00C138B1"/>
    <w:rsid w:val="00C15533"/>
    <w:rsid w:val="00C20626"/>
    <w:rsid w:val="00C22A44"/>
    <w:rsid w:val="00C26A00"/>
    <w:rsid w:val="00C300AA"/>
    <w:rsid w:val="00C31A58"/>
    <w:rsid w:val="00C31FFA"/>
    <w:rsid w:val="00C32860"/>
    <w:rsid w:val="00C3378F"/>
    <w:rsid w:val="00C339C4"/>
    <w:rsid w:val="00C40409"/>
    <w:rsid w:val="00C60429"/>
    <w:rsid w:val="00C6095B"/>
    <w:rsid w:val="00C618BB"/>
    <w:rsid w:val="00C71C33"/>
    <w:rsid w:val="00C77115"/>
    <w:rsid w:val="00C86F2E"/>
    <w:rsid w:val="00C92CBC"/>
    <w:rsid w:val="00C95CFB"/>
    <w:rsid w:val="00CA0608"/>
    <w:rsid w:val="00CB11BE"/>
    <w:rsid w:val="00CB1224"/>
    <w:rsid w:val="00CB2E18"/>
    <w:rsid w:val="00CC4778"/>
    <w:rsid w:val="00CC63AD"/>
    <w:rsid w:val="00CC7523"/>
    <w:rsid w:val="00CD190D"/>
    <w:rsid w:val="00CE65E7"/>
    <w:rsid w:val="00CF6EB8"/>
    <w:rsid w:val="00D00055"/>
    <w:rsid w:val="00D00EA1"/>
    <w:rsid w:val="00D012C6"/>
    <w:rsid w:val="00D03B47"/>
    <w:rsid w:val="00D10253"/>
    <w:rsid w:val="00D1625F"/>
    <w:rsid w:val="00D174AB"/>
    <w:rsid w:val="00D17DCE"/>
    <w:rsid w:val="00D328A8"/>
    <w:rsid w:val="00D40A26"/>
    <w:rsid w:val="00D418A5"/>
    <w:rsid w:val="00D50D20"/>
    <w:rsid w:val="00D60B2B"/>
    <w:rsid w:val="00D65E2C"/>
    <w:rsid w:val="00D67C58"/>
    <w:rsid w:val="00D76629"/>
    <w:rsid w:val="00D803C8"/>
    <w:rsid w:val="00D85F29"/>
    <w:rsid w:val="00D8635C"/>
    <w:rsid w:val="00DA10D2"/>
    <w:rsid w:val="00DA492D"/>
    <w:rsid w:val="00DA6766"/>
    <w:rsid w:val="00DA6FAC"/>
    <w:rsid w:val="00DA78F8"/>
    <w:rsid w:val="00DB27CE"/>
    <w:rsid w:val="00DB4202"/>
    <w:rsid w:val="00DD0BC8"/>
    <w:rsid w:val="00DD1649"/>
    <w:rsid w:val="00DD4982"/>
    <w:rsid w:val="00DD5A32"/>
    <w:rsid w:val="00DE060B"/>
    <w:rsid w:val="00DE0A80"/>
    <w:rsid w:val="00DE2BF6"/>
    <w:rsid w:val="00DE436B"/>
    <w:rsid w:val="00DE4BB8"/>
    <w:rsid w:val="00DE534E"/>
    <w:rsid w:val="00E02517"/>
    <w:rsid w:val="00E0592A"/>
    <w:rsid w:val="00E076FB"/>
    <w:rsid w:val="00E11B66"/>
    <w:rsid w:val="00E24139"/>
    <w:rsid w:val="00E2619C"/>
    <w:rsid w:val="00E26724"/>
    <w:rsid w:val="00E30AEE"/>
    <w:rsid w:val="00E34D7E"/>
    <w:rsid w:val="00E50D2B"/>
    <w:rsid w:val="00E52D42"/>
    <w:rsid w:val="00E553D9"/>
    <w:rsid w:val="00E60EE8"/>
    <w:rsid w:val="00E618E0"/>
    <w:rsid w:val="00E61EA6"/>
    <w:rsid w:val="00E72234"/>
    <w:rsid w:val="00E73B44"/>
    <w:rsid w:val="00E74B79"/>
    <w:rsid w:val="00E879FD"/>
    <w:rsid w:val="00E90605"/>
    <w:rsid w:val="00E90E4B"/>
    <w:rsid w:val="00E92DA6"/>
    <w:rsid w:val="00E95BD6"/>
    <w:rsid w:val="00E9769F"/>
    <w:rsid w:val="00EA5039"/>
    <w:rsid w:val="00EA7617"/>
    <w:rsid w:val="00EC5F35"/>
    <w:rsid w:val="00ED55D6"/>
    <w:rsid w:val="00ED6F0E"/>
    <w:rsid w:val="00EE107E"/>
    <w:rsid w:val="00EE1B94"/>
    <w:rsid w:val="00EE1EE9"/>
    <w:rsid w:val="00EE67F4"/>
    <w:rsid w:val="00EF7A4E"/>
    <w:rsid w:val="00F0184C"/>
    <w:rsid w:val="00F07D64"/>
    <w:rsid w:val="00F15F29"/>
    <w:rsid w:val="00F229AB"/>
    <w:rsid w:val="00F22D4E"/>
    <w:rsid w:val="00F25C86"/>
    <w:rsid w:val="00F2756B"/>
    <w:rsid w:val="00F300C8"/>
    <w:rsid w:val="00F31449"/>
    <w:rsid w:val="00F31AAC"/>
    <w:rsid w:val="00F34F47"/>
    <w:rsid w:val="00F36B6A"/>
    <w:rsid w:val="00F550BB"/>
    <w:rsid w:val="00F555F9"/>
    <w:rsid w:val="00F556C3"/>
    <w:rsid w:val="00F56541"/>
    <w:rsid w:val="00F57F37"/>
    <w:rsid w:val="00F64B4C"/>
    <w:rsid w:val="00F71690"/>
    <w:rsid w:val="00F74BE0"/>
    <w:rsid w:val="00F7614E"/>
    <w:rsid w:val="00F8665D"/>
    <w:rsid w:val="00F879C0"/>
    <w:rsid w:val="00F95079"/>
    <w:rsid w:val="00FA049C"/>
    <w:rsid w:val="00FA30FA"/>
    <w:rsid w:val="00FD32F7"/>
    <w:rsid w:val="00FE043C"/>
    <w:rsid w:val="00FE4862"/>
    <w:rsid w:val="00FE6025"/>
    <w:rsid w:val="00FE7430"/>
    <w:rsid w:val="00FF0AD3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A935FA"/>
  <w15:chartTrackingRefBased/>
  <w15:docId w15:val="{6AB60DEC-EAF1-4458-BA2B-B315179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914A97"/>
    <w:rPr>
      <w:sz w:val="24"/>
      <w:szCs w:val="24"/>
    </w:rPr>
  </w:style>
  <w:style w:type="paragraph" w:styleId="10">
    <w:name w:val="heading 1"/>
    <w:basedOn w:val="a7"/>
    <w:next w:val="a7"/>
    <w:qFormat/>
    <w:rsid w:val="00914A97"/>
    <w:pPr>
      <w:keepNext/>
      <w:ind w:left="-1080"/>
      <w:outlineLvl w:val="0"/>
    </w:pPr>
    <w:rPr>
      <w:rFonts w:ascii="Lucida Sans Unicode" w:hAnsi="Lucida Sans Unicode" w:cs="Lucida Sans Unicode"/>
      <w:b/>
      <w:bCs/>
    </w:rPr>
  </w:style>
  <w:style w:type="paragraph" w:styleId="20">
    <w:name w:val="heading 2"/>
    <w:basedOn w:val="a7"/>
    <w:next w:val="a7"/>
    <w:qFormat/>
    <w:rsid w:val="00914A97"/>
    <w:pPr>
      <w:keepNext/>
      <w:tabs>
        <w:tab w:val="left" w:pos="7020"/>
        <w:tab w:val="left" w:pos="7920"/>
        <w:tab w:val="left" w:pos="8100"/>
        <w:tab w:val="left" w:pos="8280"/>
      </w:tabs>
      <w:ind w:left="-1080"/>
      <w:outlineLvl w:val="1"/>
    </w:pPr>
    <w:rPr>
      <w:b/>
      <w:bCs/>
      <w:sz w:val="20"/>
    </w:rPr>
  </w:style>
  <w:style w:type="paragraph" w:styleId="3">
    <w:name w:val="heading 3"/>
    <w:basedOn w:val="a7"/>
    <w:next w:val="a7"/>
    <w:qFormat/>
    <w:rsid w:val="00914A97"/>
    <w:pPr>
      <w:keepNext/>
      <w:tabs>
        <w:tab w:val="left" w:pos="7020"/>
        <w:tab w:val="left" w:pos="7920"/>
        <w:tab w:val="left" w:pos="8100"/>
        <w:tab w:val="left" w:pos="8280"/>
      </w:tabs>
      <w:outlineLvl w:val="2"/>
    </w:pPr>
    <w:rPr>
      <w:b/>
      <w:bCs/>
      <w:sz w:val="22"/>
    </w:rPr>
  </w:style>
  <w:style w:type="paragraph" w:styleId="4">
    <w:name w:val="heading 4"/>
    <w:basedOn w:val="a7"/>
    <w:next w:val="a7"/>
    <w:qFormat/>
    <w:rsid w:val="00914A97"/>
    <w:pPr>
      <w:keepNext/>
      <w:tabs>
        <w:tab w:val="left" w:pos="7020"/>
        <w:tab w:val="left" w:pos="7920"/>
        <w:tab w:val="left" w:pos="8100"/>
        <w:tab w:val="left" w:pos="8280"/>
      </w:tabs>
      <w:ind w:right="16"/>
      <w:outlineLvl w:val="3"/>
    </w:pPr>
    <w:rPr>
      <w:b/>
      <w:bCs/>
    </w:rPr>
  </w:style>
  <w:style w:type="paragraph" w:styleId="5">
    <w:name w:val="heading 5"/>
    <w:basedOn w:val="a7"/>
    <w:next w:val="a7"/>
    <w:qFormat/>
    <w:rsid w:val="00914A97"/>
    <w:pPr>
      <w:keepNext/>
      <w:tabs>
        <w:tab w:val="left" w:pos="7020"/>
        <w:tab w:val="left" w:pos="7920"/>
        <w:tab w:val="left" w:pos="8100"/>
        <w:tab w:val="left" w:pos="8280"/>
      </w:tabs>
      <w:jc w:val="center"/>
      <w:outlineLvl w:val="4"/>
    </w:pPr>
    <w:rPr>
      <w:b/>
      <w:bCs/>
      <w:sz w:val="16"/>
    </w:rPr>
  </w:style>
  <w:style w:type="paragraph" w:styleId="60">
    <w:name w:val="heading 6"/>
    <w:basedOn w:val="a7"/>
    <w:next w:val="a7"/>
    <w:qFormat/>
    <w:rsid w:val="00914A97"/>
    <w:pPr>
      <w:keepNext/>
      <w:outlineLvl w:val="5"/>
    </w:pPr>
    <w:rPr>
      <w:b/>
      <w:bCs/>
      <w:sz w:val="16"/>
    </w:rPr>
  </w:style>
  <w:style w:type="paragraph" w:styleId="7">
    <w:name w:val="heading 7"/>
    <w:basedOn w:val="a7"/>
    <w:next w:val="a7"/>
    <w:qFormat/>
    <w:rsid w:val="00914A97"/>
    <w:pPr>
      <w:keepNext/>
      <w:ind w:left="-108"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8">
    <w:name w:val="heading 8"/>
    <w:basedOn w:val="a8"/>
    <w:next w:val="a7"/>
    <w:qFormat/>
    <w:rsid w:val="006371A7"/>
    <w:pPr>
      <w:keepNext/>
      <w:keepLines/>
      <w:numPr>
        <w:ilvl w:val="7"/>
        <w:numId w:val="18"/>
      </w:numPr>
      <w:pBdr>
        <w:top w:val="single" w:sz="6" w:space="16" w:color="auto"/>
      </w:pBdr>
      <w:tabs>
        <w:tab w:val="num" w:pos="5760"/>
      </w:tabs>
      <w:suppressAutoHyphens/>
      <w:spacing w:before="220" w:line="320" w:lineRule="atLeast"/>
      <w:ind w:left="5760" w:hanging="360"/>
      <w:jc w:val="left"/>
      <w:outlineLvl w:val="7"/>
    </w:pPr>
    <w:rPr>
      <w:rFonts w:cs="Times New Roman"/>
      <w:bCs w:val="0"/>
      <w:i/>
      <w:spacing w:val="-20"/>
      <w:sz w:val="18"/>
      <w:szCs w:val="20"/>
      <w:lang w:val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8">
    <w:name w:val="Title"/>
    <w:basedOn w:val="a7"/>
    <w:qFormat/>
    <w:rsid w:val="006371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Body Text Indent"/>
    <w:basedOn w:val="a7"/>
    <w:rsid w:val="00914A97"/>
    <w:pPr>
      <w:tabs>
        <w:tab w:val="left" w:pos="7020"/>
        <w:tab w:val="left" w:pos="7920"/>
        <w:tab w:val="left" w:pos="8100"/>
        <w:tab w:val="left" w:pos="8280"/>
      </w:tabs>
      <w:ind w:left="-1080"/>
    </w:pPr>
    <w:rPr>
      <w:b/>
      <w:bCs/>
      <w:sz w:val="20"/>
    </w:rPr>
  </w:style>
  <w:style w:type="paragraph" w:styleId="ad">
    <w:name w:val="Body Text"/>
    <w:basedOn w:val="a7"/>
    <w:rsid w:val="00914A97"/>
    <w:pPr>
      <w:tabs>
        <w:tab w:val="left" w:pos="7020"/>
        <w:tab w:val="left" w:pos="7920"/>
        <w:tab w:val="left" w:pos="8100"/>
        <w:tab w:val="left" w:pos="8280"/>
      </w:tabs>
      <w:jc w:val="center"/>
    </w:pPr>
    <w:rPr>
      <w:b/>
      <w:bCs/>
      <w:sz w:val="18"/>
    </w:rPr>
  </w:style>
  <w:style w:type="paragraph" w:styleId="21">
    <w:name w:val="Body Text 2"/>
    <w:basedOn w:val="a7"/>
    <w:rsid w:val="006371A7"/>
    <w:pPr>
      <w:spacing w:after="120" w:line="480" w:lineRule="auto"/>
    </w:pPr>
  </w:style>
  <w:style w:type="paragraph" w:styleId="30">
    <w:name w:val="Body Text 3"/>
    <w:basedOn w:val="a7"/>
    <w:rsid w:val="006371A7"/>
    <w:pPr>
      <w:spacing w:after="120"/>
    </w:pPr>
    <w:rPr>
      <w:sz w:val="16"/>
      <w:szCs w:val="16"/>
    </w:rPr>
  </w:style>
  <w:style w:type="character" w:styleId="ae">
    <w:name w:val="footnote reference"/>
    <w:semiHidden/>
    <w:rsid w:val="006371A7"/>
    <w:rPr>
      <w:vertAlign w:val="superscript"/>
    </w:rPr>
  </w:style>
  <w:style w:type="paragraph" w:styleId="11">
    <w:name w:val="toc 1"/>
    <w:basedOn w:val="a7"/>
    <w:next w:val="a7"/>
    <w:autoRedefine/>
    <w:semiHidden/>
    <w:rsid w:val="006371A7"/>
    <w:pPr>
      <w:tabs>
        <w:tab w:val="left" w:pos="360"/>
        <w:tab w:val="right" w:leader="dot" w:pos="10260"/>
      </w:tabs>
      <w:spacing w:line="360" w:lineRule="auto"/>
      <w:ind w:right="74"/>
    </w:pPr>
    <w:rPr>
      <w:rFonts w:ascii="Arial" w:hAnsi="Arial" w:cs="Arial"/>
      <w:b/>
      <w:noProof/>
      <w:sz w:val="22"/>
      <w:szCs w:val="22"/>
    </w:rPr>
  </w:style>
  <w:style w:type="paragraph" w:styleId="22">
    <w:name w:val="toc 2"/>
    <w:basedOn w:val="a7"/>
    <w:next w:val="a7"/>
    <w:autoRedefine/>
    <w:semiHidden/>
    <w:rsid w:val="006371A7"/>
    <w:pPr>
      <w:tabs>
        <w:tab w:val="left" w:pos="900"/>
        <w:tab w:val="right" w:leader="dot" w:pos="10260"/>
      </w:tabs>
      <w:ind w:left="240" w:hanging="240"/>
    </w:pPr>
    <w:rPr>
      <w:rFonts w:ascii="Arial" w:hAnsi="Arial" w:cs="Arial"/>
      <w:b/>
      <w:i/>
      <w:noProof/>
      <w:sz w:val="22"/>
      <w:szCs w:val="22"/>
    </w:rPr>
  </w:style>
  <w:style w:type="character" w:styleId="af">
    <w:name w:val="Hyperlink"/>
    <w:rsid w:val="006371A7"/>
    <w:rPr>
      <w:color w:val="0000FF"/>
      <w:u w:val="single"/>
    </w:rPr>
  </w:style>
  <w:style w:type="paragraph" w:styleId="af0">
    <w:name w:val="header"/>
    <w:aliases w:val="Even"/>
    <w:basedOn w:val="a7"/>
    <w:rsid w:val="006371A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1">
    <w:name w:val="Подподпункт договора"/>
    <w:basedOn w:val="af2"/>
    <w:rsid w:val="006371A7"/>
    <w:pPr>
      <w:tabs>
        <w:tab w:val="clear" w:pos="720"/>
        <w:tab w:val="num" w:pos="5192"/>
      </w:tabs>
      <w:ind w:left="4832"/>
    </w:pPr>
  </w:style>
  <w:style w:type="paragraph" w:customStyle="1" w:styleId="af2">
    <w:name w:val="Подпункт договора"/>
    <w:basedOn w:val="af3"/>
    <w:link w:val="af4"/>
    <w:rsid w:val="006371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3">
    <w:name w:val="Пункт договора"/>
    <w:basedOn w:val="a7"/>
    <w:rsid w:val="006371A7"/>
    <w:pPr>
      <w:widowControl w:val="0"/>
      <w:tabs>
        <w:tab w:val="num" w:pos="705"/>
      </w:tabs>
      <w:ind w:left="705" w:hanging="705"/>
      <w:jc w:val="both"/>
    </w:pPr>
    <w:rPr>
      <w:rFonts w:ascii="Arial" w:hAnsi="Arial"/>
      <w:sz w:val="20"/>
      <w:szCs w:val="20"/>
    </w:rPr>
  </w:style>
  <w:style w:type="character" w:customStyle="1" w:styleId="af4">
    <w:name w:val="Подпункт договора Знак"/>
    <w:link w:val="af2"/>
    <w:rsid w:val="006371A7"/>
    <w:rPr>
      <w:rFonts w:ascii="Arial" w:hAnsi="Arial"/>
      <w:lang w:val="ru-RU" w:eastAsia="ru-RU" w:bidi="ar-SA"/>
    </w:rPr>
  </w:style>
  <w:style w:type="character" w:customStyle="1" w:styleId="af5">
    <w:name w:val="Пункт договора Знак"/>
    <w:rsid w:val="006371A7"/>
    <w:rPr>
      <w:rFonts w:ascii="Arial" w:hAnsi="Arial"/>
      <w:lang w:val="ru-RU" w:eastAsia="ru-RU" w:bidi="ar-SA"/>
    </w:rPr>
  </w:style>
  <w:style w:type="character" w:customStyle="1" w:styleId="af6">
    <w:name w:val="Текстовый Знак"/>
    <w:rsid w:val="006371A7"/>
    <w:rPr>
      <w:rFonts w:ascii="Arial" w:hAnsi="Arial"/>
      <w:lang w:val="ru-RU" w:eastAsia="ru-RU" w:bidi="ar-SA"/>
    </w:rPr>
  </w:style>
  <w:style w:type="paragraph" w:customStyle="1" w:styleId="af7">
    <w:name w:val="Номер"/>
    <w:basedOn w:val="a7"/>
    <w:rsid w:val="006371A7"/>
    <w:pPr>
      <w:ind w:left="1406" w:hanging="1406"/>
      <w:jc w:val="both"/>
    </w:pPr>
    <w:rPr>
      <w:rFonts w:ascii="Arial" w:hAnsi="Arial"/>
      <w:sz w:val="20"/>
      <w:szCs w:val="20"/>
    </w:rPr>
  </w:style>
  <w:style w:type="paragraph" w:customStyle="1" w:styleId="a4">
    <w:name w:val="Маркер"/>
    <w:basedOn w:val="a7"/>
    <w:rsid w:val="006371A7"/>
    <w:pPr>
      <w:numPr>
        <w:ilvl w:val="5"/>
        <w:numId w:val="2"/>
      </w:numPr>
      <w:jc w:val="both"/>
    </w:pPr>
    <w:rPr>
      <w:rFonts w:ascii="Arial" w:hAnsi="Arial"/>
      <w:sz w:val="20"/>
      <w:szCs w:val="20"/>
    </w:rPr>
  </w:style>
  <w:style w:type="paragraph" w:customStyle="1" w:styleId="a2">
    <w:name w:val="Подпункт"/>
    <w:basedOn w:val="a7"/>
    <w:rsid w:val="006371A7"/>
    <w:pPr>
      <w:numPr>
        <w:ilvl w:val="2"/>
        <w:numId w:val="2"/>
      </w:numPr>
      <w:jc w:val="both"/>
    </w:pPr>
    <w:rPr>
      <w:rFonts w:ascii="Arial" w:hAnsi="Arial"/>
      <w:sz w:val="20"/>
      <w:szCs w:val="20"/>
    </w:rPr>
  </w:style>
  <w:style w:type="paragraph" w:styleId="a3">
    <w:name w:val="Normal Indent"/>
    <w:basedOn w:val="af2"/>
    <w:next w:val="a7"/>
    <w:rsid w:val="006371A7"/>
    <w:pPr>
      <w:numPr>
        <w:ilvl w:val="4"/>
        <w:numId w:val="2"/>
      </w:numPr>
      <w:tabs>
        <w:tab w:val="num" w:pos="360"/>
      </w:tabs>
      <w:ind w:left="1080" w:hanging="1080"/>
    </w:pPr>
  </w:style>
  <w:style w:type="paragraph" w:customStyle="1" w:styleId="a1">
    <w:name w:val="Пункт"/>
    <w:basedOn w:val="a7"/>
    <w:rsid w:val="006371A7"/>
    <w:pPr>
      <w:numPr>
        <w:numId w:val="2"/>
      </w:numPr>
      <w:jc w:val="both"/>
    </w:pPr>
    <w:rPr>
      <w:rFonts w:ascii="Arial" w:hAnsi="Arial"/>
      <w:sz w:val="20"/>
      <w:szCs w:val="20"/>
    </w:rPr>
  </w:style>
  <w:style w:type="paragraph" w:customStyle="1" w:styleId="af8">
    <w:name w:val="Номер заголовок"/>
    <w:basedOn w:val="a7"/>
    <w:next w:val="af7"/>
    <w:rsid w:val="006371A7"/>
    <w:pPr>
      <w:keepNext/>
      <w:ind w:firstLine="709"/>
      <w:jc w:val="center"/>
    </w:pPr>
    <w:rPr>
      <w:rFonts w:ascii="Arial" w:hAnsi="Arial"/>
      <w:b/>
      <w:i/>
      <w:sz w:val="20"/>
      <w:szCs w:val="20"/>
    </w:rPr>
  </w:style>
  <w:style w:type="paragraph" w:customStyle="1" w:styleId="af9">
    <w:name w:val="Таблица заголовок"/>
    <w:basedOn w:val="afa"/>
    <w:next w:val="afa"/>
    <w:rsid w:val="006371A7"/>
    <w:pPr>
      <w:keepNext/>
      <w:jc w:val="center"/>
    </w:pPr>
    <w:rPr>
      <w:b/>
    </w:rPr>
  </w:style>
  <w:style w:type="paragraph" w:customStyle="1" w:styleId="afa">
    <w:name w:val="Таблица"/>
    <w:basedOn w:val="a7"/>
    <w:rsid w:val="006371A7"/>
    <w:pPr>
      <w:jc w:val="both"/>
    </w:pPr>
    <w:rPr>
      <w:rFonts w:ascii="Arial" w:hAnsi="Arial"/>
      <w:sz w:val="20"/>
      <w:szCs w:val="20"/>
    </w:rPr>
  </w:style>
  <w:style w:type="paragraph" w:customStyle="1" w:styleId="afb">
    <w:name w:val="Таблица по центру"/>
    <w:basedOn w:val="afa"/>
    <w:rsid w:val="006371A7"/>
    <w:pPr>
      <w:jc w:val="center"/>
    </w:pPr>
  </w:style>
  <w:style w:type="paragraph" w:customStyle="1" w:styleId="afc">
    <w:name w:val="Текстовый"/>
    <w:link w:val="23"/>
    <w:rsid w:val="006371A7"/>
    <w:pPr>
      <w:widowControl w:val="0"/>
      <w:jc w:val="both"/>
    </w:pPr>
    <w:rPr>
      <w:rFonts w:ascii="Arial" w:hAnsi="Arial"/>
    </w:rPr>
  </w:style>
  <w:style w:type="character" w:customStyle="1" w:styleId="23">
    <w:name w:val="Текстовый Знак2"/>
    <w:link w:val="afc"/>
    <w:rsid w:val="006371A7"/>
    <w:rPr>
      <w:rFonts w:ascii="Arial" w:hAnsi="Arial"/>
      <w:lang w:val="ru-RU" w:eastAsia="ru-RU" w:bidi="ar-SA"/>
    </w:rPr>
  </w:style>
  <w:style w:type="paragraph" w:styleId="afd">
    <w:name w:val="footer"/>
    <w:basedOn w:val="afc"/>
    <w:link w:val="afe"/>
    <w:uiPriority w:val="99"/>
    <w:rsid w:val="006371A7"/>
    <w:pPr>
      <w:spacing w:before="20"/>
      <w:jc w:val="right"/>
    </w:pPr>
    <w:rPr>
      <w:color w:val="0000FF"/>
      <w:sz w:val="16"/>
    </w:rPr>
  </w:style>
  <w:style w:type="paragraph" w:customStyle="1" w:styleId="aff">
    <w:name w:val="курсив в таблице"/>
    <w:basedOn w:val="afc"/>
    <w:rsid w:val="006371A7"/>
    <w:pPr>
      <w:jc w:val="center"/>
    </w:pPr>
    <w:rPr>
      <w:i/>
      <w:sz w:val="12"/>
    </w:rPr>
  </w:style>
  <w:style w:type="paragraph" w:customStyle="1" w:styleId="aff0">
    <w:name w:val="над таблицей"/>
    <w:basedOn w:val="afc"/>
    <w:rsid w:val="006371A7"/>
    <w:pPr>
      <w:spacing w:after="20"/>
      <w:jc w:val="left"/>
    </w:pPr>
    <w:rPr>
      <w:b/>
      <w:caps/>
      <w:sz w:val="12"/>
    </w:rPr>
  </w:style>
  <w:style w:type="paragraph" w:customStyle="1" w:styleId="aff1">
    <w:name w:val="Вид документа"/>
    <w:basedOn w:val="afc"/>
    <w:link w:val="24"/>
    <w:rsid w:val="006371A7"/>
    <w:pPr>
      <w:jc w:val="center"/>
    </w:pPr>
    <w:rPr>
      <w:b/>
      <w:caps/>
      <w:sz w:val="28"/>
    </w:rPr>
  </w:style>
  <w:style w:type="character" w:customStyle="1" w:styleId="24">
    <w:name w:val="Вид документа Знак2"/>
    <w:link w:val="aff1"/>
    <w:rsid w:val="006371A7"/>
    <w:rPr>
      <w:rFonts w:ascii="Arial" w:hAnsi="Arial"/>
      <w:b/>
      <w:caps/>
      <w:sz w:val="28"/>
      <w:lang w:val="ru-RU" w:eastAsia="ru-RU" w:bidi="ar-SA"/>
    </w:rPr>
  </w:style>
  <w:style w:type="paragraph" w:customStyle="1" w:styleId="aff2">
    <w:name w:val="Разновидность документа"/>
    <w:basedOn w:val="afc"/>
    <w:rsid w:val="006371A7"/>
    <w:pPr>
      <w:spacing w:after="40"/>
      <w:jc w:val="center"/>
    </w:pPr>
    <w:rPr>
      <w:b/>
      <w:sz w:val="24"/>
    </w:rPr>
  </w:style>
  <w:style w:type="paragraph" w:customStyle="1" w:styleId="aff3">
    <w:name w:val="текст в таблице"/>
    <w:basedOn w:val="afc"/>
    <w:rsid w:val="006371A7"/>
    <w:pPr>
      <w:jc w:val="left"/>
    </w:pPr>
    <w:rPr>
      <w:caps/>
      <w:sz w:val="12"/>
    </w:rPr>
  </w:style>
  <w:style w:type="paragraph" w:customStyle="1" w:styleId="a6">
    <w:name w:val="Раздел договора"/>
    <w:basedOn w:val="afc"/>
    <w:next w:val="af3"/>
    <w:rsid w:val="006371A7"/>
    <w:pPr>
      <w:keepNext/>
      <w:keepLines/>
      <w:numPr>
        <w:numId w:val="4"/>
      </w:numPr>
      <w:tabs>
        <w:tab w:val="num" w:pos="360"/>
      </w:tabs>
      <w:spacing w:before="240" w:after="200"/>
      <w:ind w:left="953" w:hanging="227"/>
      <w:jc w:val="left"/>
    </w:pPr>
    <w:rPr>
      <w:b/>
      <w:caps/>
    </w:rPr>
  </w:style>
  <w:style w:type="character" w:customStyle="1" w:styleId="aff4">
    <w:name w:val="текст в таблице Знак"/>
    <w:rsid w:val="006371A7"/>
    <w:rPr>
      <w:rFonts w:ascii="Arial" w:hAnsi="Arial"/>
      <w:caps/>
      <w:sz w:val="12"/>
      <w:lang w:val="ru-RU" w:eastAsia="ru-RU" w:bidi="ar-SA"/>
    </w:rPr>
  </w:style>
  <w:style w:type="paragraph" w:customStyle="1" w:styleId="Iacaaeaaaieoiaioa">
    <w:name w:val="!Iaca.aeaa aieoiaioa"/>
    <w:basedOn w:val="a7"/>
    <w:rsid w:val="006371A7"/>
    <w:pPr>
      <w:spacing w:after="240"/>
      <w:jc w:val="center"/>
    </w:pPr>
    <w:rPr>
      <w:b/>
      <w:caps/>
      <w:szCs w:val="20"/>
    </w:rPr>
  </w:style>
  <w:style w:type="character" w:styleId="aff5">
    <w:name w:val="FollowedHyperlink"/>
    <w:rsid w:val="006371A7"/>
    <w:rPr>
      <w:color w:val="800080"/>
      <w:u w:val="single"/>
    </w:rPr>
  </w:style>
  <w:style w:type="paragraph" w:customStyle="1" w:styleId="12">
    <w:name w:val="заголовок 1"/>
    <w:basedOn w:val="a7"/>
    <w:next w:val="a7"/>
    <w:rsid w:val="006371A7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styleId="aff6">
    <w:name w:val="page number"/>
    <w:basedOn w:val="a9"/>
    <w:rsid w:val="006371A7"/>
  </w:style>
  <w:style w:type="paragraph" w:customStyle="1" w:styleId="Iiaienu">
    <w:name w:val="!Iiaienu"/>
    <w:basedOn w:val="a7"/>
    <w:rsid w:val="006371A7"/>
    <w:rPr>
      <w:b/>
      <w:szCs w:val="20"/>
    </w:rPr>
  </w:style>
  <w:style w:type="paragraph" w:customStyle="1" w:styleId="2">
    <w:name w:val="Стиль2"/>
    <w:basedOn w:val="a7"/>
    <w:autoRedefine/>
    <w:rsid w:val="006371A7"/>
    <w:pPr>
      <w:widowControl w:val="0"/>
      <w:numPr>
        <w:numId w:val="5"/>
      </w:numPr>
      <w:jc w:val="both"/>
    </w:pPr>
    <w:rPr>
      <w:rFonts w:ascii="Arial" w:hAnsi="Arial"/>
      <w:sz w:val="20"/>
      <w:szCs w:val="20"/>
    </w:rPr>
  </w:style>
  <w:style w:type="paragraph" w:customStyle="1" w:styleId="aff7">
    <w:name w:val="Текстовый Знак Знак"/>
    <w:rsid w:val="006371A7"/>
    <w:pPr>
      <w:widowControl w:val="0"/>
      <w:jc w:val="both"/>
    </w:pPr>
    <w:rPr>
      <w:rFonts w:ascii="Arial" w:hAnsi="Arial"/>
    </w:rPr>
  </w:style>
  <w:style w:type="paragraph" w:customStyle="1" w:styleId="aff8">
    <w:name w:val="текст в таблице Знак Знак Знак"/>
    <w:basedOn w:val="aff7"/>
    <w:rsid w:val="006371A7"/>
    <w:pPr>
      <w:jc w:val="left"/>
    </w:pPr>
    <w:rPr>
      <w:caps/>
      <w:sz w:val="12"/>
      <w:szCs w:val="24"/>
    </w:rPr>
  </w:style>
  <w:style w:type="paragraph" w:customStyle="1" w:styleId="aff9">
    <w:name w:val="Текстовый Знак Знак Знак"/>
    <w:rsid w:val="006371A7"/>
    <w:pPr>
      <w:widowControl w:val="0"/>
      <w:jc w:val="both"/>
    </w:pPr>
    <w:rPr>
      <w:rFonts w:ascii="Arial" w:hAnsi="Arial"/>
      <w:sz w:val="24"/>
      <w:szCs w:val="24"/>
    </w:rPr>
  </w:style>
  <w:style w:type="character" w:customStyle="1" w:styleId="affa">
    <w:name w:val="Текстовый Знак Знак Знак Знак"/>
    <w:rsid w:val="006371A7"/>
    <w:rPr>
      <w:rFonts w:ascii="Arial" w:hAnsi="Arial"/>
      <w:sz w:val="24"/>
      <w:szCs w:val="24"/>
      <w:lang w:val="ru-RU" w:eastAsia="ru-RU" w:bidi="ar-SA"/>
    </w:rPr>
  </w:style>
  <w:style w:type="character" w:customStyle="1" w:styleId="affb">
    <w:name w:val="Вид документа Знак"/>
    <w:rsid w:val="006371A7"/>
    <w:rPr>
      <w:rFonts w:ascii="Arial" w:hAnsi="Arial"/>
      <w:b/>
      <w:caps/>
      <w:sz w:val="28"/>
      <w:szCs w:val="24"/>
      <w:lang w:val="ru-RU" w:eastAsia="ru-RU" w:bidi="ar-SA"/>
    </w:rPr>
  </w:style>
  <w:style w:type="character" w:customStyle="1" w:styleId="affc">
    <w:name w:val="Разновидность документа Знак"/>
    <w:rsid w:val="006371A7"/>
    <w:rPr>
      <w:rFonts w:ascii="Arial" w:hAnsi="Arial"/>
      <w:b/>
      <w:sz w:val="24"/>
      <w:lang w:val="ru-RU" w:eastAsia="ru-RU" w:bidi="ar-SA"/>
    </w:rPr>
  </w:style>
  <w:style w:type="character" w:customStyle="1" w:styleId="affd">
    <w:name w:val="текст в таблице Знак Знак Знак Знак"/>
    <w:rsid w:val="006371A7"/>
    <w:rPr>
      <w:rFonts w:ascii="Arial" w:hAnsi="Arial"/>
      <w:caps/>
      <w:sz w:val="12"/>
      <w:szCs w:val="24"/>
      <w:lang w:val="ru-RU" w:eastAsia="ru-RU" w:bidi="ar-SA"/>
    </w:rPr>
  </w:style>
  <w:style w:type="character" w:customStyle="1" w:styleId="13">
    <w:name w:val="Текстовый Знак1"/>
    <w:rsid w:val="006371A7"/>
    <w:rPr>
      <w:rFonts w:ascii="Arial" w:hAnsi="Arial"/>
      <w:lang w:val="ru-RU" w:eastAsia="ru-RU" w:bidi="ar-SA"/>
    </w:rPr>
  </w:style>
  <w:style w:type="paragraph" w:customStyle="1" w:styleId="affe">
    <w:name w:val="текст в таблице Знак Знак Знак Знак Знак"/>
    <w:basedOn w:val="a7"/>
    <w:rsid w:val="006371A7"/>
    <w:pPr>
      <w:widowControl w:val="0"/>
    </w:pPr>
    <w:rPr>
      <w:rFonts w:ascii="Arial" w:hAnsi="Arial"/>
      <w:caps/>
      <w:sz w:val="12"/>
      <w:szCs w:val="20"/>
    </w:rPr>
  </w:style>
  <w:style w:type="paragraph" w:customStyle="1" w:styleId="Iauiue">
    <w:name w:val="Iau?iue"/>
    <w:rsid w:val="006371A7"/>
    <w:pPr>
      <w:autoSpaceDE w:val="0"/>
      <w:autoSpaceDN w:val="0"/>
    </w:pPr>
    <w:rPr>
      <w:rFonts w:ascii="Tms Rmn" w:hAnsi="Tms Rmn"/>
      <w:lang w:val="en-US"/>
    </w:rPr>
  </w:style>
  <w:style w:type="character" w:customStyle="1" w:styleId="14">
    <w:name w:val="текст в таблице Знак1"/>
    <w:rsid w:val="006371A7"/>
    <w:rPr>
      <w:rFonts w:ascii="Arial" w:hAnsi="Arial"/>
      <w:caps/>
      <w:sz w:val="12"/>
      <w:lang w:val="ru-RU" w:eastAsia="ru-RU" w:bidi="ar-SA"/>
    </w:rPr>
  </w:style>
  <w:style w:type="character" w:customStyle="1" w:styleId="15">
    <w:name w:val="Текстовый Знак1 Знак"/>
    <w:rsid w:val="006371A7"/>
    <w:rPr>
      <w:rFonts w:ascii="Arial" w:hAnsi="Arial"/>
      <w:lang w:val="ru-RU" w:eastAsia="ru-RU" w:bidi="ar-SA"/>
    </w:rPr>
  </w:style>
  <w:style w:type="paragraph" w:styleId="afff">
    <w:name w:val="annotation text"/>
    <w:basedOn w:val="a7"/>
    <w:semiHidden/>
    <w:rsid w:val="006371A7"/>
    <w:rPr>
      <w:sz w:val="20"/>
      <w:szCs w:val="20"/>
    </w:rPr>
  </w:style>
  <w:style w:type="paragraph" w:styleId="31">
    <w:name w:val="Body Text Indent 3"/>
    <w:basedOn w:val="a7"/>
    <w:rsid w:val="006371A7"/>
    <w:pPr>
      <w:spacing w:after="120"/>
      <w:ind w:left="283"/>
    </w:pPr>
    <w:rPr>
      <w:sz w:val="16"/>
      <w:szCs w:val="16"/>
    </w:rPr>
  </w:style>
  <w:style w:type="character" w:customStyle="1" w:styleId="16">
    <w:name w:val="Заголовок 1 Знак"/>
    <w:rsid w:val="006371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5">
    <w:name w:val="Body Text Indent 2"/>
    <w:basedOn w:val="a7"/>
    <w:rsid w:val="006371A7"/>
    <w:pPr>
      <w:spacing w:after="120" w:line="480" w:lineRule="auto"/>
      <w:ind w:left="283"/>
    </w:pPr>
  </w:style>
  <w:style w:type="paragraph" w:customStyle="1" w:styleId="afff0">
    <w:name w:val="текст в таблице Знак Знак Знак Знак Знак Знак"/>
    <w:basedOn w:val="a7"/>
    <w:rsid w:val="006371A7"/>
    <w:pPr>
      <w:widowControl w:val="0"/>
    </w:pPr>
    <w:rPr>
      <w:rFonts w:ascii="Arial" w:hAnsi="Arial"/>
      <w:caps/>
      <w:sz w:val="12"/>
    </w:rPr>
  </w:style>
  <w:style w:type="paragraph" w:styleId="afff1">
    <w:name w:val="Normal (Web)"/>
    <w:basedOn w:val="a7"/>
    <w:rsid w:val="006371A7"/>
  </w:style>
  <w:style w:type="paragraph" w:customStyle="1" w:styleId="a0">
    <w:name w:val="Таблица дефис"/>
    <w:basedOn w:val="a7"/>
    <w:rsid w:val="006371A7"/>
    <w:pPr>
      <w:numPr>
        <w:numId w:val="15"/>
      </w:numPr>
      <w:jc w:val="both"/>
    </w:pPr>
    <w:rPr>
      <w:szCs w:val="20"/>
    </w:rPr>
  </w:style>
  <w:style w:type="paragraph" w:customStyle="1" w:styleId="afff2">
    <w:name w:val="Стандарт"/>
    <w:basedOn w:val="a7"/>
    <w:link w:val="afff3"/>
    <w:rsid w:val="006371A7"/>
    <w:pPr>
      <w:jc w:val="both"/>
    </w:pPr>
    <w:rPr>
      <w:rFonts w:ascii="Arial" w:hAnsi="Arial"/>
      <w:sz w:val="20"/>
      <w:szCs w:val="20"/>
    </w:rPr>
  </w:style>
  <w:style w:type="paragraph" w:customStyle="1" w:styleId="afff4">
    <w:name w:val="Буквы"/>
    <w:basedOn w:val="afff2"/>
    <w:rsid w:val="006371A7"/>
    <w:pPr>
      <w:ind w:left="1077" w:hanging="226"/>
    </w:pPr>
  </w:style>
  <w:style w:type="paragraph" w:customStyle="1" w:styleId="a5">
    <w:name w:val="многоуровневый"/>
    <w:basedOn w:val="aff2"/>
    <w:rsid w:val="006371A7"/>
    <w:pPr>
      <w:keepNext/>
      <w:numPr>
        <w:numId w:val="17"/>
      </w:numPr>
      <w:tabs>
        <w:tab w:val="clear" w:pos="2486"/>
        <w:tab w:val="num" w:pos="360"/>
        <w:tab w:val="num" w:pos="705"/>
      </w:tabs>
      <w:spacing w:before="240" w:after="240"/>
      <w:ind w:left="705" w:hanging="705"/>
      <w:jc w:val="left"/>
    </w:pPr>
    <w:rPr>
      <w:sz w:val="28"/>
    </w:rPr>
  </w:style>
  <w:style w:type="table" w:styleId="afff5">
    <w:name w:val="Table Grid"/>
    <w:basedOn w:val="aa"/>
    <w:rsid w:val="0063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2005">
    <w:name w:val="Normal-2005"/>
    <w:basedOn w:val="NormalSix-2000"/>
    <w:autoRedefine/>
    <w:rsid w:val="006371A7"/>
    <w:pPr>
      <w:numPr>
        <w:numId w:val="19"/>
      </w:numPr>
      <w:tabs>
        <w:tab w:val="clear" w:pos="1440"/>
        <w:tab w:val="num" w:pos="360"/>
      </w:tabs>
      <w:spacing w:before="0"/>
      <w:ind w:left="360"/>
    </w:pPr>
    <w:rPr>
      <w:rFonts w:ascii="Arial" w:hAnsi="Arial" w:cs="Arial"/>
      <w:sz w:val="20"/>
    </w:rPr>
  </w:style>
  <w:style w:type="paragraph" w:customStyle="1" w:styleId="NormalSix-2000">
    <w:name w:val="NormalSix-2000"/>
    <w:basedOn w:val="Normal-2000"/>
    <w:next w:val="Normal-2000"/>
    <w:rsid w:val="006371A7"/>
    <w:pPr>
      <w:numPr>
        <w:numId w:val="9"/>
      </w:numPr>
      <w:spacing w:before="120"/>
    </w:pPr>
  </w:style>
  <w:style w:type="paragraph" w:customStyle="1" w:styleId="Normal-2000">
    <w:name w:val="Normal-2000"/>
    <w:rsid w:val="006371A7"/>
    <w:pPr>
      <w:jc w:val="both"/>
    </w:pPr>
    <w:rPr>
      <w:color w:val="000000"/>
      <w:sz w:val="24"/>
    </w:rPr>
  </w:style>
  <w:style w:type="paragraph" w:styleId="a">
    <w:name w:val="List Bullet"/>
    <w:basedOn w:val="afff6"/>
    <w:autoRedefine/>
    <w:rsid w:val="006371A7"/>
    <w:pPr>
      <w:numPr>
        <w:numId w:val="10"/>
      </w:numPr>
      <w:suppressAutoHyphens/>
      <w:spacing w:before="240" w:after="240" w:line="240" w:lineRule="atLeast"/>
      <w:jc w:val="both"/>
    </w:pPr>
    <w:rPr>
      <w:spacing w:val="-5"/>
      <w:szCs w:val="20"/>
    </w:rPr>
  </w:style>
  <w:style w:type="paragraph" w:styleId="afff6">
    <w:name w:val="List"/>
    <w:basedOn w:val="a7"/>
    <w:rsid w:val="006371A7"/>
    <w:pPr>
      <w:ind w:left="283" w:hanging="283"/>
    </w:pPr>
  </w:style>
  <w:style w:type="paragraph" w:customStyle="1" w:styleId="210">
    <w:name w:val="Основной текст 21"/>
    <w:basedOn w:val="a7"/>
    <w:rsid w:val="006371A7"/>
    <w:pPr>
      <w:tabs>
        <w:tab w:val="left" w:pos="0"/>
      </w:tabs>
      <w:overflowPunct w:val="0"/>
      <w:autoSpaceDE w:val="0"/>
      <w:autoSpaceDN w:val="0"/>
      <w:adjustRightInd w:val="0"/>
      <w:ind w:firstLine="680"/>
      <w:jc w:val="both"/>
      <w:textAlignment w:val="baseline"/>
    </w:pPr>
    <w:rPr>
      <w:szCs w:val="20"/>
    </w:rPr>
  </w:style>
  <w:style w:type="paragraph" w:styleId="17">
    <w:name w:val="index 1"/>
    <w:basedOn w:val="a7"/>
    <w:next w:val="a7"/>
    <w:autoRedefine/>
    <w:semiHidden/>
    <w:rsid w:val="006371A7"/>
    <w:pPr>
      <w:ind w:left="240" w:hanging="240"/>
    </w:pPr>
  </w:style>
  <w:style w:type="paragraph" w:customStyle="1" w:styleId="1">
    <w:name w:val="Номер1"/>
    <w:basedOn w:val="af7"/>
    <w:rsid w:val="006371A7"/>
    <w:pPr>
      <w:numPr>
        <w:numId w:val="20"/>
      </w:numPr>
      <w:ind w:right="163"/>
    </w:pPr>
    <w:rPr>
      <w:rFonts w:cs="Arial"/>
      <w:sz w:val="16"/>
      <w:szCs w:val="16"/>
    </w:rPr>
  </w:style>
  <w:style w:type="paragraph" w:customStyle="1" w:styleId="6">
    <w:name w:val="Стиль Пункт договора + Перед:  6 пт"/>
    <w:basedOn w:val="af3"/>
    <w:rsid w:val="006371A7"/>
    <w:pPr>
      <w:numPr>
        <w:numId w:val="21"/>
      </w:numPr>
      <w:tabs>
        <w:tab w:val="clear" w:pos="7854"/>
      </w:tabs>
      <w:spacing w:before="120"/>
      <w:ind w:left="1406" w:hanging="1406"/>
    </w:pPr>
  </w:style>
  <w:style w:type="paragraph" w:styleId="afff7">
    <w:name w:val="Document Map"/>
    <w:basedOn w:val="a7"/>
    <w:semiHidden/>
    <w:rsid w:val="00C86F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8">
    <w:name w:val="Balloon Text"/>
    <w:basedOn w:val="a7"/>
    <w:semiHidden/>
    <w:rsid w:val="00F25C86"/>
    <w:rPr>
      <w:rFonts w:ascii="Tahoma" w:hAnsi="Tahoma" w:cs="Tahoma"/>
      <w:sz w:val="16"/>
      <w:szCs w:val="16"/>
    </w:rPr>
  </w:style>
  <w:style w:type="paragraph" w:styleId="afff9">
    <w:name w:val="List Paragraph"/>
    <w:basedOn w:val="a7"/>
    <w:uiPriority w:val="34"/>
    <w:qFormat/>
    <w:rsid w:val="003C0B00"/>
    <w:pPr>
      <w:ind w:left="720"/>
      <w:contextualSpacing/>
    </w:pPr>
  </w:style>
  <w:style w:type="character" w:customStyle="1" w:styleId="afe">
    <w:name w:val="Нижний колонтитул Знак"/>
    <w:link w:val="afd"/>
    <w:uiPriority w:val="99"/>
    <w:rsid w:val="008E0357"/>
    <w:rPr>
      <w:rFonts w:ascii="Arial" w:hAnsi="Arial"/>
      <w:color w:val="0000FF"/>
      <w:sz w:val="16"/>
    </w:rPr>
  </w:style>
  <w:style w:type="character" w:customStyle="1" w:styleId="afff3">
    <w:name w:val="Стандарт Знак"/>
    <w:link w:val="afff2"/>
    <w:rsid w:val="0074082A"/>
    <w:rPr>
      <w:rFonts w:ascii="Arial" w:hAnsi="Arial"/>
    </w:rPr>
  </w:style>
  <w:style w:type="character" w:styleId="afffa">
    <w:name w:val="endnote reference"/>
    <w:basedOn w:val="a9"/>
    <w:uiPriority w:val="99"/>
    <w:semiHidden/>
    <w:unhideWhenUsed/>
    <w:rsid w:val="001C0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!&#1047;&#1072;&#1103;&#1074;&#1083;&#1077;&#1085;&#1080;&#1077;%20&#1086;%20&#1089;&#1086;&#1073;&#109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33EF-EA97-42A8-B5F1-1D11FE60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!Заявление о событии</Template>
  <TotalTime>26</TotalTime>
  <Pages>2</Pages>
  <Words>763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СГ «УралСиб»</vt:lpstr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СГ «УралСиб»</dc:title>
  <dc:subject/>
  <dc:creator>Кращин Савелий Николаевич</dc:creator>
  <cp:keywords/>
  <cp:lastModifiedBy>Пищенко Светлана Михайловна</cp:lastModifiedBy>
  <cp:revision>7</cp:revision>
  <cp:lastPrinted>2019-02-07T14:06:00Z</cp:lastPrinted>
  <dcterms:created xsi:type="dcterms:W3CDTF">2023-07-04T17:07:00Z</dcterms:created>
  <dcterms:modified xsi:type="dcterms:W3CDTF">2023-07-06T14:10:00Z</dcterms:modified>
</cp:coreProperties>
</file>